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3" w:rsidRPr="00CA09FB" w:rsidRDefault="00C36AA3" w:rsidP="00CA09FB">
      <w:pPr>
        <w:pStyle w:val="Style25"/>
        <w:widowControl/>
        <w:tabs>
          <w:tab w:val="left" w:pos="0"/>
        </w:tabs>
        <w:spacing w:line="240" w:lineRule="auto"/>
        <w:ind w:firstLine="0"/>
        <w:rPr>
          <w:rStyle w:val="FontStyle53"/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C36AA3" w:rsidRDefault="00C36AA3" w:rsidP="00564A35">
      <w:pPr>
        <w:pStyle w:val="Style25"/>
        <w:widowControl/>
        <w:tabs>
          <w:tab w:val="left" w:pos="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36AA3" w:rsidRDefault="00C36AA3" w:rsidP="00564A35">
      <w:pPr>
        <w:pStyle w:val="Style25"/>
        <w:widowControl/>
        <w:tabs>
          <w:tab w:val="left" w:pos="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64A35">
        <w:rPr>
          <w:b/>
          <w:bCs/>
          <w:sz w:val="28"/>
          <w:szCs w:val="28"/>
        </w:rPr>
        <w:t>Сценарий детского спектакля «Терем, терем, теремок»</w:t>
      </w:r>
    </w:p>
    <w:p w:rsidR="00C36AA3" w:rsidRDefault="00C36AA3" w:rsidP="00B93C53">
      <w:pPr>
        <w:pStyle w:val="Style25"/>
        <w:widowControl/>
        <w:tabs>
          <w:tab w:val="left" w:pos="0"/>
        </w:tabs>
        <w:spacing w:line="240" w:lineRule="auto"/>
        <w:ind w:firstLine="0"/>
        <w:jc w:val="right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  <w:t>Подготовил:</w:t>
      </w:r>
    </w:p>
    <w:p w:rsidR="00C36AA3" w:rsidRDefault="00C36AA3" w:rsidP="00B93C53">
      <w:pPr>
        <w:pStyle w:val="Style25"/>
        <w:widowControl/>
        <w:tabs>
          <w:tab w:val="left" w:pos="0"/>
        </w:tabs>
        <w:spacing w:line="240" w:lineRule="auto"/>
        <w:ind w:firstLine="0"/>
        <w:jc w:val="right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  <w:t>Воспитатель МДОУ ЦРР – детский сад «Сказка»</w:t>
      </w:r>
    </w:p>
    <w:p w:rsidR="00C36AA3" w:rsidRPr="00564A35" w:rsidRDefault="00C36AA3" w:rsidP="00B93C53">
      <w:pPr>
        <w:pStyle w:val="Style25"/>
        <w:widowControl/>
        <w:tabs>
          <w:tab w:val="left" w:pos="0"/>
        </w:tabs>
        <w:spacing w:line="240" w:lineRule="auto"/>
        <w:ind w:firstLine="0"/>
        <w:jc w:val="right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  <w:t>Боева Марина Анатольевна</w:t>
      </w:r>
    </w:p>
    <w:p w:rsidR="00C36AA3" w:rsidRDefault="00C36AA3" w:rsidP="009D1956">
      <w:pPr>
        <w:pStyle w:val="Style25"/>
        <w:widowControl/>
        <w:tabs>
          <w:tab w:val="left" w:pos="0"/>
        </w:tabs>
        <w:spacing w:line="240" w:lineRule="auto"/>
        <w:ind w:firstLine="709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C36AA3" w:rsidRPr="009D1956" w:rsidRDefault="00C36AA3" w:rsidP="009D1956">
      <w:pPr>
        <w:pStyle w:val="Style25"/>
        <w:widowControl/>
        <w:tabs>
          <w:tab w:val="left" w:pos="0"/>
        </w:tabs>
        <w:spacing w:line="240" w:lineRule="auto"/>
        <w:ind w:firstLine="709"/>
        <w:jc w:val="both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Цель:</w:t>
      </w:r>
      <w:r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  <w:t xml:space="preserve"> тренировать дикцию, расширять диапазон голоса и уровень громкости; совершенствовать элементы актёрского мастерства; развивать внимание, память, общение; учить детей выступать перед сверстниками и взрослыми.</w:t>
      </w:r>
    </w:p>
    <w:p w:rsidR="00C36AA3" w:rsidRDefault="00C36AA3" w:rsidP="00134140">
      <w:pPr>
        <w:pStyle w:val="Style25"/>
        <w:widowControl/>
        <w:tabs>
          <w:tab w:val="left" w:pos="1978"/>
        </w:tabs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Действующие лица:</w:t>
      </w:r>
    </w:p>
    <w:p w:rsidR="00C36AA3" w:rsidRPr="00134140" w:rsidRDefault="00C36AA3" w:rsidP="009D1956">
      <w:pPr>
        <w:pStyle w:val="Style25"/>
        <w:widowControl/>
        <w:tabs>
          <w:tab w:val="left" w:pos="1978"/>
        </w:tabs>
        <w:spacing w:line="240" w:lineRule="auto"/>
        <w:ind w:firstLine="709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134140"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  <w:t>Мышка   Лягушка</w:t>
      </w:r>
    </w:p>
    <w:p w:rsidR="00C36AA3" w:rsidRPr="00134140" w:rsidRDefault="00C36AA3" w:rsidP="009D1956">
      <w:pPr>
        <w:pStyle w:val="Style25"/>
        <w:widowControl/>
        <w:tabs>
          <w:tab w:val="left" w:pos="1872"/>
        </w:tabs>
        <w:spacing w:line="240" w:lineRule="auto"/>
        <w:ind w:firstLine="709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134140"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  <w:t>Заяц</w:t>
      </w:r>
      <w:r w:rsidRPr="00134140"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  <w:tab/>
        <w:t>Лиса</w:t>
      </w:r>
    </w:p>
    <w:p w:rsidR="00C36AA3" w:rsidRPr="00134140" w:rsidRDefault="00C36AA3" w:rsidP="00134140">
      <w:pPr>
        <w:pStyle w:val="Style25"/>
        <w:widowControl/>
        <w:tabs>
          <w:tab w:val="left" w:pos="1877"/>
        </w:tabs>
        <w:spacing w:line="240" w:lineRule="auto"/>
        <w:ind w:firstLine="709"/>
        <w:rPr>
          <w:b/>
          <w:bCs/>
          <w:sz w:val="28"/>
          <w:szCs w:val="28"/>
        </w:rPr>
      </w:pPr>
      <w:r w:rsidRPr="00134140"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  <w:t>Волк</w:t>
      </w:r>
      <w:r w:rsidRPr="00134140"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  <w:tab/>
        <w:t>Медведь</w:t>
      </w:r>
    </w:p>
    <w:p w:rsidR="00C36AA3" w:rsidRPr="00134140" w:rsidRDefault="00C36AA3" w:rsidP="00134140">
      <w:pPr>
        <w:pStyle w:val="Style28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</w:t>
      </w:r>
      <w:r w:rsidRPr="002A142F">
        <w:rPr>
          <w:rStyle w:val="FontStyle36"/>
          <w:sz w:val="28"/>
          <w:szCs w:val="28"/>
        </w:rPr>
        <w:t>л</w:t>
      </w:r>
      <w:r>
        <w:rPr>
          <w:rStyle w:val="FontStyle36"/>
          <w:sz w:val="28"/>
          <w:szCs w:val="28"/>
        </w:rPr>
        <w:t>ева стоит теремок. Справа - нес</w:t>
      </w:r>
      <w:r w:rsidRPr="002A142F">
        <w:rPr>
          <w:rStyle w:val="FontStyle36"/>
          <w:sz w:val="28"/>
          <w:szCs w:val="28"/>
        </w:rPr>
        <w:t>ко</w:t>
      </w:r>
      <w:r>
        <w:rPr>
          <w:rStyle w:val="FontStyle36"/>
          <w:sz w:val="28"/>
          <w:szCs w:val="28"/>
        </w:rPr>
        <w:t>лько</w:t>
      </w:r>
      <w:r w:rsidRPr="002A142F">
        <w:rPr>
          <w:rStyle w:val="FontStyle36"/>
          <w:sz w:val="28"/>
          <w:szCs w:val="28"/>
        </w:rPr>
        <w:t xml:space="preserve"> дер</w:t>
      </w:r>
      <w:r>
        <w:rPr>
          <w:rStyle w:val="FontStyle36"/>
          <w:sz w:val="28"/>
          <w:szCs w:val="28"/>
        </w:rPr>
        <w:t>евьев. На втором плане лес. На  поля</w:t>
      </w:r>
      <w:r w:rsidRPr="002A142F">
        <w:rPr>
          <w:rStyle w:val="FontStyle36"/>
          <w:sz w:val="28"/>
          <w:szCs w:val="28"/>
        </w:rPr>
        <w:t>ну из-за деревьев выходит мыш</w:t>
      </w:r>
      <w:r>
        <w:rPr>
          <w:rStyle w:val="FontStyle36"/>
          <w:sz w:val="28"/>
          <w:szCs w:val="28"/>
        </w:rPr>
        <w:t xml:space="preserve">ка с </w:t>
      </w:r>
      <w:r w:rsidRPr="002A142F">
        <w:rPr>
          <w:rStyle w:val="FontStyle36"/>
          <w:sz w:val="28"/>
          <w:szCs w:val="28"/>
        </w:rPr>
        <w:t xml:space="preserve">узелком и направляется к теремку. </w:t>
      </w:r>
    </w:p>
    <w:p w:rsidR="00C36AA3" w:rsidRPr="002A142F" w:rsidRDefault="00C36AA3" w:rsidP="009D1956">
      <w:pPr>
        <w:pStyle w:val="Style28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 xml:space="preserve">Мышка </w:t>
      </w:r>
      <w:r w:rsidRPr="002A142F">
        <w:rPr>
          <w:rStyle w:val="FontStyle36"/>
          <w:sz w:val="28"/>
          <w:szCs w:val="28"/>
        </w:rPr>
        <w:t>(поет)</w:t>
      </w:r>
    </w:p>
    <w:p w:rsidR="00C36AA3" w:rsidRPr="002A142F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Каждый должен где-то жить</w:t>
      </w:r>
    </w:p>
    <w:p w:rsidR="00C36AA3" w:rsidRPr="002A142F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И зимой, и летом.</w:t>
      </w:r>
    </w:p>
    <w:p w:rsidR="00C36AA3" w:rsidRPr="002A142F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Как </w:t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же Мышке не тужить,</w:t>
      </w:r>
    </w:p>
    <w:p w:rsidR="00C36AA3" w:rsidRPr="002A142F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Если дома нету?</w:t>
      </w:r>
    </w:p>
    <w:p w:rsidR="00C36AA3" w:rsidRPr="002A142F" w:rsidRDefault="00C36AA3" w:rsidP="00134140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Каждый должен где-то спать</w:t>
      </w:r>
    </w:p>
    <w:p w:rsidR="00C36AA3" w:rsidRPr="008C59DA" w:rsidRDefault="00C36AA3" w:rsidP="00134140">
      <w:pPr>
        <w:pStyle w:val="Style25"/>
        <w:widowControl/>
        <w:spacing w:line="240" w:lineRule="auto"/>
        <w:ind w:firstLine="709"/>
        <w:rPr>
          <w:i/>
          <w:iCs/>
          <w:sz w:val="28"/>
          <w:szCs w:val="28"/>
        </w:rPr>
      </w:pPr>
      <w:r w:rsidRPr="008C59DA">
        <w:rPr>
          <w:i/>
          <w:iCs/>
          <w:sz w:val="28"/>
          <w:szCs w:val="28"/>
        </w:rPr>
        <w:t>Песенка</w:t>
      </w:r>
      <w:r>
        <w:rPr>
          <w:i/>
          <w:iCs/>
          <w:sz w:val="28"/>
          <w:szCs w:val="28"/>
        </w:rPr>
        <w:t xml:space="preserve"> 1</w:t>
      </w:r>
      <w:r w:rsidRPr="008C59DA">
        <w:rPr>
          <w:i/>
          <w:iCs/>
          <w:sz w:val="28"/>
          <w:szCs w:val="28"/>
        </w:rPr>
        <w:t xml:space="preserve"> (исполняют все дети)</w:t>
      </w:r>
    </w:p>
    <w:p w:rsidR="00C36AA3" w:rsidRDefault="00C36AA3" w:rsidP="009D1956">
      <w:pPr>
        <w:pStyle w:val="Style2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тёмной чаще есть избушка,</w:t>
      </w:r>
    </w:p>
    <w:p w:rsidR="00C36AA3" w:rsidRDefault="00C36AA3" w:rsidP="009D1956">
      <w:pPr>
        <w:pStyle w:val="Style2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Стоит задом на перёд.</w:t>
      </w:r>
    </w:p>
    <w:p w:rsidR="00C36AA3" w:rsidRDefault="00C36AA3" w:rsidP="009D1956">
      <w:pPr>
        <w:pStyle w:val="Style2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этой маленькой  избушке (3 раза)</w:t>
      </w:r>
    </w:p>
    <w:p w:rsidR="00C36AA3" w:rsidRPr="002A142F" w:rsidRDefault="00C36AA3" w:rsidP="00134140">
      <w:pPr>
        <w:pStyle w:val="Style2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Кто же, кто же, здесь живёт?</w:t>
      </w:r>
    </w:p>
    <w:p w:rsidR="00C36AA3" w:rsidRPr="002A142F" w:rsidRDefault="00C36AA3" w:rsidP="009D1956">
      <w:pPr>
        <w:pStyle w:val="Style25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Хватит мне бродить по свету,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Будет мне тепло зимой.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Если никого здесь нету, </w:t>
      </w:r>
    </w:p>
    <w:p w:rsidR="00C36AA3" w:rsidRPr="002A142F" w:rsidRDefault="00C36AA3" w:rsidP="00134140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Значит, домик этот - мой!</w:t>
      </w:r>
    </w:p>
    <w:p w:rsidR="00C36AA3" w:rsidRPr="002A142F" w:rsidRDefault="00C36AA3" w:rsidP="00134140">
      <w:pPr>
        <w:pStyle w:val="Style28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8C59DA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 xml:space="preserve">Мышка </w:t>
      </w:r>
      <w:r w:rsidRPr="002A142F">
        <w:rPr>
          <w:rStyle w:val="FontStyle36"/>
          <w:sz w:val="28"/>
          <w:szCs w:val="28"/>
        </w:rPr>
        <w:t>исчезаете</w:t>
      </w:r>
      <w:r>
        <w:rPr>
          <w:rStyle w:val="FontStyle36"/>
          <w:sz w:val="28"/>
          <w:szCs w:val="28"/>
        </w:rPr>
        <w:t xml:space="preserve"> в окне. На поляну из-за де</w:t>
      </w:r>
      <w:r w:rsidRPr="002A142F">
        <w:rPr>
          <w:rStyle w:val="FontStyle36"/>
          <w:sz w:val="28"/>
          <w:szCs w:val="28"/>
        </w:rPr>
        <w:t>ревьев</w:t>
      </w:r>
      <w:r>
        <w:rPr>
          <w:rStyle w:val="FontStyle36"/>
          <w:sz w:val="28"/>
          <w:szCs w:val="28"/>
        </w:rPr>
        <w:t xml:space="preserve"> выходит Лягушка с узелком  и нап</w:t>
      </w:r>
      <w:r w:rsidRPr="002A142F">
        <w:rPr>
          <w:rStyle w:val="FontStyle36"/>
          <w:sz w:val="28"/>
          <w:szCs w:val="28"/>
        </w:rPr>
        <w:t>равляется к теремку.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Лягушка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Что за славный теремок!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Ах, какое чудо!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Он не низок, не высок,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Рядышком запруда!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Из трубы дымок идет.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Дверь мне отворите!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Кто тут в тереме живет, </w:t>
      </w:r>
    </w:p>
    <w:p w:rsidR="00C36AA3" w:rsidRPr="002A142F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Ну-ка, говорите!</w:t>
      </w:r>
    </w:p>
    <w:p w:rsidR="00C36AA3" w:rsidRPr="002A142F" w:rsidRDefault="00C36AA3" w:rsidP="009D1956">
      <w:pPr>
        <w:pStyle w:val="Style28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2A142F">
        <w:rPr>
          <w:rStyle w:val="FontStyle36"/>
          <w:sz w:val="28"/>
          <w:szCs w:val="28"/>
        </w:rPr>
        <w:t>Из окна выглядывает Мышь.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Мышка здесь живет норушка! </w:t>
      </w:r>
    </w:p>
    <w:p w:rsidR="00C36AA3" w:rsidRPr="002A142F" w:rsidRDefault="00C36AA3" w:rsidP="00FD4D35">
      <w:pPr>
        <w:pStyle w:val="Style23"/>
        <w:widowControl/>
        <w:spacing w:line="240" w:lineRule="auto"/>
        <w:ind w:firstLine="709"/>
        <w:jc w:val="left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Кто ты будешь, отвечай!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Лягушка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Я Лягушка-поскакушка,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Будем пить с тобою чай!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Я умею плавать брасом,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Воду из реки носить.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Со своим пришла матрасом </w:t>
      </w:r>
    </w:p>
    <w:p w:rsidR="00C36AA3" w:rsidRPr="002A142F" w:rsidRDefault="00C36AA3" w:rsidP="00FD4D35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И прошу меня пустить!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Для тебя найдется место,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  <w:sectPr w:rsidR="00C36AA3" w:rsidRPr="002A142F" w:rsidSect="00CA09FB">
          <w:headerReference w:type="default" r:id="rId6"/>
          <w:footerReference w:type="default" r:id="rId7"/>
          <w:pgSz w:w="11905" w:h="16837" w:code="9"/>
          <w:pgMar w:top="1134" w:right="851" w:bottom="1134" w:left="1701" w:header="709" w:footer="709" w:gutter="0"/>
          <w:pgNumType w:start="1"/>
          <w:cols w:space="720"/>
          <w:noEndnote/>
        </w:sectPr>
      </w:pPr>
    </w:p>
    <w:p w:rsidR="00C36AA3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Веселее жить вдвоем.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Вот сейчас замесим тесто,</w:t>
      </w:r>
    </w:p>
    <w:p w:rsidR="00C36AA3" w:rsidRPr="00134140" w:rsidRDefault="00C36AA3" w:rsidP="00134140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41"/>
          <w:sz w:val="28"/>
          <w:szCs w:val="28"/>
        </w:rPr>
        <w:t xml:space="preserve">А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потом чайку попьем!</w:t>
      </w:r>
    </w:p>
    <w:p w:rsidR="00C36AA3" w:rsidRDefault="00C36AA3" w:rsidP="00134140">
      <w:pPr>
        <w:pStyle w:val="Style32"/>
        <w:widowControl/>
        <w:ind w:firstLine="709"/>
        <w:rPr>
          <w:rStyle w:val="FontStyle50"/>
          <w:rFonts w:ascii="Times New Roman" w:hAnsi="Times New Roman" w:cs="Times New Roman"/>
          <w:spacing w:val="-20"/>
          <w:sz w:val="28"/>
          <w:szCs w:val="28"/>
          <w:lang w:eastAsia="en-US"/>
        </w:rPr>
      </w:pPr>
      <w:r w:rsidRPr="008C59DA">
        <w:rPr>
          <w:rStyle w:val="FontStyle50"/>
          <w:rFonts w:ascii="Times New Roman" w:hAnsi="Times New Roman" w:cs="Times New Roman"/>
          <w:i/>
          <w:iCs/>
          <w:spacing w:val="-20"/>
          <w:sz w:val="28"/>
          <w:szCs w:val="28"/>
          <w:lang w:eastAsia="en-US"/>
        </w:rPr>
        <w:t>Песенка 2 «Мы сидим…»</w:t>
      </w:r>
    </w:p>
    <w:p w:rsidR="00C36AA3" w:rsidRDefault="00C36AA3" w:rsidP="009D1956">
      <w:pPr>
        <w:pStyle w:val="Style32"/>
        <w:widowControl/>
        <w:ind w:firstLine="709"/>
        <w:rPr>
          <w:rStyle w:val="FontStyle50"/>
          <w:rFonts w:ascii="Times New Roman" w:hAnsi="Times New Roman" w:cs="Times New Roman"/>
          <w:spacing w:val="-20"/>
          <w:sz w:val="28"/>
          <w:szCs w:val="28"/>
          <w:lang w:eastAsia="en-US"/>
        </w:rPr>
      </w:pPr>
      <w:r>
        <w:rPr>
          <w:rStyle w:val="FontStyle50"/>
          <w:rFonts w:ascii="Times New Roman" w:hAnsi="Times New Roman" w:cs="Times New Roman"/>
          <w:spacing w:val="-20"/>
          <w:sz w:val="28"/>
          <w:szCs w:val="28"/>
          <w:lang w:eastAsia="en-US"/>
        </w:rPr>
        <w:t>Мы сидим на печи</w:t>
      </w:r>
    </w:p>
    <w:p w:rsidR="00C36AA3" w:rsidRDefault="00C36AA3" w:rsidP="009D1956">
      <w:pPr>
        <w:pStyle w:val="Style32"/>
        <w:widowControl/>
        <w:ind w:firstLine="709"/>
        <w:rPr>
          <w:rStyle w:val="FontStyle50"/>
          <w:rFonts w:ascii="Times New Roman" w:hAnsi="Times New Roman" w:cs="Times New Roman"/>
          <w:spacing w:val="-20"/>
          <w:sz w:val="28"/>
          <w:szCs w:val="28"/>
          <w:lang w:eastAsia="en-US"/>
        </w:rPr>
      </w:pPr>
      <w:r>
        <w:rPr>
          <w:rStyle w:val="FontStyle50"/>
          <w:rFonts w:ascii="Times New Roman" w:hAnsi="Times New Roman" w:cs="Times New Roman"/>
          <w:spacing w:val="-20"/>
          <w:sz w:val="28"/>
          <w:szCs w:val="28"/>
          <w:lang w:eastAsia="en-US"/>
        </w:rPr>
        <w:t>И жуём калачи</w:t>
      </w:r>
    </w:p>
    <w:p w:rsidR="00C36AA3" w:rsidRDefault="00C36AA3" w:rsidP="009D1956">
      <w:pPr>
        <w:pStyle w:val="Style32"/>
        <w:widowControl/>
        <w:ind w:firstLine="709"/>
        <w:rPr>
          <w:rStyle w:val="FontStyle50"/>
          <w:rFonts w:ascii="Times New Roman" w:hAnsi="Times New Roman" w:cs="Times New Roman"/>
          <w:spacing w:val="-20"/>
          <w:sz w:val="28"/>
          <w:szCs w:val="28"/>
          <w:lang w:eastAsia="en-US"/>
        </w:rPr>
      </w:pPr>
      <w:r>
        <w:rPr>
          <w:rStyle w:val="FontStyle50"/>
          <w:rFonts w:ascii="Times New Roman" w:hAnsi="Times New Roman" w:cs="Times New Roman"/>
          <w:spacing w:val="-20"/>
          <w:sz w:val="28"/>
          <w:szCs w:val="28"/>
          <w:lang w:eastAsia="en-US"/>
        </w:rPr>
        <w:t>Чай душистый пьём</w:t>
      </w:r>
    </w:p>
    <w:p w:rsidR="00C36AA3" w:rsidRPr="00134140" w:rsidRDefault="00C36AA3" w:rsidP="00134140">
      <w:pPr>
        <w:pStyle w:val="Style32"/>
        <w:widowControl/>
        <w:ind w:firstLine="709"/>
        <w:rPr>
          <w:rStyle w:val="FontStyle49"/>
          <w:rFonts w:ascii="Times New Roman" w:hAnsi="Times New Roman" w:cs="Times New Roman"/>
          <w:b w:val="0"/>
          <w:bCs w:val="0"/>
          <w:i w:val="0"/>
          <w:iCs w:val="0"/>
          <w:spacing w:val="-20"/>
          <w:sz w:val="28"/>
          <w:szCs w:val="28"/>
          <w:lang w:eastAsia="en-US"/>
        </w:rPr>
      </w:pPr>
      <w:r>
        <w:rPr>
          <w:rStyle w:val="FontStyle50"/>
          <w:rFonts w:ascii="Times New Roman" w:hAnsi="Times New Roman" w:cs="Times New Roman"/>
          <w:spacing w:val="-20"/>
          <w:sz w:val="28"/>
          <w:szCs w:val="28"/>
          <w:lang w:eastAsia="en-US"/>
        </w:rPr>
        <w:t>Эту песенку поём</w:t>
      </w:r>
    </w:p>
    <w:p w:rsidR="00C36AA3" w:rsidRPr="00134140" w:rsidRDefault="00C36AA3" w:rsidP="00134140">
      <w:pPr>
        <w:pStyle w:val="Style28"/>
        <w:widowControl/>
        <w:spacing w:line="240" w:lineRule="auto"/>
        <w:ind w:firstLine="709"/>
        <w:jc w:val="left"/>
        <w:rPr>
          <w:b/>
          <w:bCs/>
          <w:i/>
          <w:iCs/>
          <w:spacing w:val="10"/>
          <w:sz w:val="28"/>
          <w:szCs w:val="28"/>
        </w:rPr>
      </w:pPr>
      <w:r w:rsidRPr="002A142F">
        <w:rPr>
          <w:rStyle w:val="FontStyle36"/>
          <w:sz w:val="28"/>
          <w:szCs w:val="28"/>
        </w:rPr>
        <w:t>Ля</w:t>
      </w:r>
      <w:r>
        <w:rPr>
          <w:rStyle w:val="FontStyle36"/>
          <w:sz w:val="28"/>
          <w:szCs w:val="28"/>
        </w:rPr>
        <w:t xml:space="preserve">гушка входите дом. Мышка исчезает </w:t>
      </w:r>
      <w:r w:rsidRPr="002A142F">
        <w:rPr>
          <w:rStyle w:val="FontStyle36"/>
          <w:sz w:val="28"/>
          <w:szCs w:val="28"/>
        </w:rPr>
        <w:t>в окн</w:t>
      </w:r>
      <w:r>
        <w:rPr>
          <w:rStyle w:val="FontStyle36"/>
          <w:sz w:val="28"/>
          <w:szCs w:val="28"/>
        </w:rPr>
        <w:t>е. На поляну из-за деревьев выход</w:t>
      </w:r>
      <w:r w:rsidRPr="002A142F">
        <w:rPr>
          <w:rStyle w:val="FontStyle36"/>
          <w:sz w:val="28"/>
          <w:szCs w:val="28"/>
        </w:rPr>
        <w:t>ит Зай</w:t>
      </w:r>
      <w:r>
        <w:rPr>
          <w:rStyle w:val="FontStyle36"/>
          <w:sz w:val="28"/>
          <w:szCs w:val="28"/>
        </w:rPr>
        <w:t>чик с узелком и направляется к тере</w:t>
      </w:r>
      <w:r w:rsidRPr="002A142F">
        <w:rPr>
          <w:rStyle w:val="FontStyle36"/>
          <w:sz w:val="28"/>
          <w:szCs w:val="28"/>
        </w:rPr>
        <w:t>мку.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Что за славный теремок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Вырос с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реди леса?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Заяц-п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ринц здесь жить бы мог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FontStyle50"/>
          <w:rFonts w:ascii="Times New Roman" w:hAnsi="Times New Roman" w:cs="Times New Roman"/>
          <w:sz w:val="28"/>
          <w:szCs w:val="28"/>
        </w:rPr>
        <w:t>за</w:t>
      </w:r>
      <w:r w:rsidRPr="00854613">
        <w:rPr>
          <w:rStyle w:val="FontStyle45"/>
          <w:b w:val="0"/>
          <w:bCs w:val="0"/>
          <w:spacing w:val="20"/>
          <w:sz w:val="28"/>
          <w:szCs w:val="28"/>
        </w:rPr>
        <w:t>ячьей</w:t>
      </w:r>
      <w:r w:rsidRPr="002A142F">
        <w:rPr>
          <w:rStyle w:val="FontStyle45"/>
          <w:sz w:val="28"/>
          <w:szCs w:val="28"/>
        </w:rPr>
        <w:t xml:space="preserve">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принцессой!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Посажу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я огород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Рядом </w:t>
      </w:r>
      <w:r w:rsidRPr="00854613">
        <w:rPr>
          <w:rStyle w:val="FontStyle36"/>
          <w:b w:val="0"/>
          <w:bCs w:val="0"/>
          <w:i w:val="0"/>
          <w:iCs w:val="0"/>
          <w:sz w:val="28"/>
          <w:szCs w:val="28"/>
        </w:rPr>
        <w:t>на</w:t>
      </w:r>
      <w:r w:rsidRPr="002A142F">
        <w:rPr>
          <w:rStyle w:val="FontStyle36"/>
          <w:sz w:val="28"/>
          <w:szCs w:val="28"/>
        </w:rPr>
        <w:t xml:space="preserve">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лужайке.</w:t>
      </w:r>
    </w:p>
    <w:p w:rsidR="00C36AA3" w:rsidRPr="002A142F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Кто тут в тереме живет,</w:t>
      </w:r>
    </w:p>
    <w:p w:rsidR="00C36AA3" w:rsidRPr="002A142F" w:rsidRDefault="00C36AA3" w:rsidP="00FD4D35">
      <w:pPr>
        <w:pStyle w:val="Style23"/>
        <w:widowControl/>
        <w:spacing w:line="240" w:lineRule="auto"/>
        <w:ind w:firstLine="709"/>
        <w:jc w:val="left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Расскажите Зайке!</w:t>
      </w:r>
    </w:p>
    <w:p w:rsidR="00C36AA3" w:rsidRPr="002A142F" w:rsidRDefault="00C36AA3" w:rsidP="009D1956">
      <w:pPr>
        <w:pStyle w:val="Style28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</w:t>
      </w:r>
      <w:r w:rsidRPr="002A142F">
        <w:rPr>
          <w:rStyle w:val="FontStyle36"/>
          <w:sz w:val="28"/>
          <w:szCs w:val="28"/>
        </w:rPr>
        <w:t>ышка выглядывает из окна.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Мышка здесь живет норушка. </w:t>
      </w:r>
    </w:p>
    <w:p w:rsidR="00C36AA3" w:rsidRPr="00FD4D35" w:rsidRDefault="00C36AA3" w:rsidP="00FD4D35">
      <w:pPr>
        <w:pStyle w:val="Style23"/>
        <w:widowControl/>
        <w:spacing w:line="240" w:lineRule="auto"/>
        <w:ind w:firstLine="709"/>
        <w:jc w:val="left"/>
        <w:rPr>
          <w:rStyle w:val="FontStyle53"/>
          <w:rFonts w:ascii="Times New Roman" w:hAnsi="Times New Roman" w:cs="Times New Roman"/>
          <w:i/>
          <w:iCs/>
          <w:sz w:val="28"/>
          <w:szCs w:val="28"/>
        </w:rPr>
      </w:pPr>
      <w:r w:rsidRPr="00854613">
        <w:rPr>
          <w:rStyle w:val="FontStyle50"/>
          <w:rFonts w:ascii="Times New Roman" w:hAnsi="Times New Roman" w:cs="Times New Roman"/>
          <w:b/>
          <w:bCs/>
          <w:i/>
          <w:iCs/>
          <w:sz w:val="28"/>
          <w:szCs w:val="28"/>
        </w:rPr>
        <w:t>Лягушка выглядывает из окна.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Л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ягушка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Кто тревожит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наш покой?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854613">
        <w:rPr>
          <w:rStyle w:val="FontStyle50"/>
          <w:rFonts w:ascii="Times New Roman" w:hAnsi="Times New Roman" w:cs="Times New Roman"/>
          <w:sz w:val="28"/>
          <w:szCs w:val="28"/>
        </w:rPr>
        <w:t xml:space="preserve">Я </w:t>
      </w:r>
      <w:r>
        <w:rPr>
          <w:rStyle w:val="FontStyle50"/>
          <w:rFonts w:ascii="Times New Roman" w:hAnsi="Times New Roman" w:cs="Times New Roman"/>
          <w:sz w:val="28"/>
          <w:szCs w:val="28"/>
        </w:rPr>
        <w:t>Лягушка-по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скакушка.</w:t>
      </w:r>
    </w:p>
    <w:p w:rsidR="00C36AA3" w:rsidRDefault="00C36AA3" w:rsidP="00FD4D35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Г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овори, кто ты такой!</w:t>
      </w:r>
    </w:p>
    <w:p w:rsidR="00C36AA3" w:rsidRPr="00FD4D35" w:rsidRDefault="00C36AA3" w:rsidP="00FD4D35">
      <w:pPr>
        <w:pStyle w:val="Style21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Открывайте, это я -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Зайчик-побегайчик!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Вы пустите жить меня, </w:t>
      </w:r>
    </w:p>
    <w:p w:rsidR="00C36AA3" w:rsidRPr="002A142F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Я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хороший Зайчик!</w:t>
      </w:r>
    </w:p>
    <w:p w:rsidR="00C36AA3" w:rsidRPr="002A142F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Я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полы умею мыть</w:t>
      </w:r>
    </w:p>
    <w:p w:rsidR="00C36AA3" w:rsidRPr="002A142F" w:rsidRDefault="00C36AA3" w:rsidP="00FD4D35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И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махать ушами.</w:t>
      </w:r>
    </w:p>
    <w:p w:rsidR="00C36AA3" w:rsidRPr="002A142F" w:rsidRDefault="00C36AA3" w:rsidP="009D1956">
      <w:pPr>
        <w:pStyle w:val="Style28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М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 xml:space="preserve">ышка </w:t>
      </w:r>
      <w:r w:rsidRPr="002A142F">
        <w:rPr>
          <w:rStyle w:val="FontStyle36"/>
          <w:sz w:val="28"/>
          <w:szCs w:val="28"/>
        </w:rPr>
        <w:t>(Лягушке)</w:t>
      </w:r>
    </w:p>
    <w:p w:rsidR="00C36AA3" w:rsidRPr="002A142F" w:rsidRDefault="00C36AA3" w:rsidP="00FD4D35">
      <w:pPr>
        <w:pStyle w:val="Style23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М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ожет, пустим Зайца жить?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Л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 xml:space="preserve">ягушка </w:t>
      </w:r>
      <w:r w:rsidRPr="002A142F">
        <w:rPr>
          <w:rStyle w:val="FontStyle36"/>
          <w:sz w:val="28"/>
          <w:szCs w:val="28"/>
        </w:rPr>
        <w:t xml:space="preserve">(Зайчику) </w:t>
      </w:r>
    </w:p>
    <w:p w:rsidR="00C36AA3" w:rsidRPr="00854613" w:rsidRDefault="00C36AA3" w:rsidP="00134140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854613">
        <w:rPr>
          <w:rStyle w:val="FontStyle36"/>
          <w:b w:val="0"/>
          <w:bCs w:val="0"/>
          <w:i w:val="0"/>
          <w:iCs w:val="0"/>
          <w:sz w:val="28"/>
          <w:szCs w:val="28"/>
        </w:rPr>
        <w:t>О</w:t>
      </w:r>
      <w:r w:rsidRPr="00854613">
        <w:rPr>
          <w:rStyle w:val="FontStyle50"/>
          <w:rFonts w:ascii="Times New Roman" w:hAnsi="Times New Roman" w:cs="Times New Roman"/>
          <w:sz w:val="28"/>
          <w:szCs w:val="28"/>
        </w:rPr>
        <w:t>ставайся с нами!</w:t>
      </w:r>
    </w:p>
    <w:p w:rsidR="00C36AA3" w:rsidRDefault="00C36AA3" w:rsidP="009D1956">
      <w:pPr>
        <w:pStyle w:val="Style28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Зай</w:t>
      </w:r>
      <w:r w:rsidRPr="002A142F">
        <w:rPr>
          <w:rStyle w:val="FontStyle36"/>
          <w:sz w:val="28"/>
          <w:szCs w:val="28"/>
        </w:rPr>
        <w:t>чик заходит в дом. Мышка</w:t>
      </w:r>
      <w:r>
        <w:rPr>
          <w:rStyle w:val="FontStyle36"/>
          <w:sz w:val="28"/>
          <w:szCs w:val="28"/>
        </w:rPr>
        <w:t xml:space="preserve"> </w:t>
      </w:r>
      <w:r w:rsidRPr="002A142F">
        <w:rPr>
          <w:rStyle w:val="FontStyle36"/>
          <w:sz w:val="28"/>
          <w:szCs w:val="28"/>
        </w:rPr>
        <w:t>и</w:t>
      </w:r>
      <w:r>
        <w:rPr>
          <w:rStyle w:val="FontStyle36"/>
          <w:sz w:val="28"/>
          <w:szCs w:val="28"/>
        </w:rPr>
        <w:t xml:space="preserve"> </w:t>
      </w:r>
      <w:r w:rsidRPr="002A142F">
        <w:rPr>
          <w:rStyle w:val="FontStyle36"/>
          <w:sz w:val="28"/>
          <w:szCs w:val="28"/>
        </w:rPr>
        <w:t>Лягуш</w:t>
      </w:r>
      <w:r>
        <w:rPr>
          <w:rStyle w:val="FontStyle36"/>
          <w:sz w:val="28"/>
          <w:szCs w:val="28"/>
        </w:rPr>
        <w:t>ка пряч</w:t>
      </w:r>
      <w:r w:rsidRPr="00854613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утся.</w:t>
      </w:r>
      <w:r w:rsidRPr="002A142F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2A142F">
        <w:rPr>
          <w:rStyle w:val="FontStyle36"/>
          <w:sz w:val="28"/>
          <w:szCs w:val="28"/>
        </w:rPr>
        <w:t>На поляну из-за деревьев вы</w:t>
      </w:r>
      <w:r>
        <w:rPr>
          <w:rStyle w:val="FontStyle36"/>
          <w:sz w:val="28"/>
          <w:szCs w:val="28"/>
        </w:rPr>
        <w:t xml:space="preserve">ходит </w:t>
      </w:r>
      <w:r w:rsidRPr="002A142F">
        <w:rPr>
          <w:rStyle w:val="FontStyle36"/>
          <w:sz w:val="28"/>
          <w:szCs w:val="28"/>
        </w:rPr>
        <w:t>Лиса с узелком и направляется к</w:t>
      </w:r>
      <w:r>
        <w:rPr>
          <w:rStyle w:val="FontStyle36"/>
          <w:sz w:val="28"/>
          <w:szCs w:val="28"/>
        </w:rPr>
        <w:t xml:space="preserve"> теремку.</w:t>
      </w:r>
    </w:p>
    <w:p w:rsidR="00C36AA3" w:rsidRPr="00854613" w:rsidRDefault="00C36AA3" w:rsidP="009D1956">
      <w:pPr>
        <w:pStyle w:val="Style28"/>
        <w:widowControl/>
        <w:spacing w:line="240" w:lineRule="auto"/>
        <w:ind w:firstLine="709"/>
        <w:jc w:val="left"/>
        <w:rPr>
          <w:rStyle w:val="FontStyle53"/>
          <w:rFonts w:ascii="Times New Roman" w:hAnsi="Times New Roman" w:cs="Times New Roman"/>
          <w:spacing w:val="10"/>
          <w:sz w:val="28"/>
          <w:szCs w:val="28"/>
        </w:rPr>
      </w:pPr>
      <w:r>
        <w:rPr>
          <w:rStyle w:val="FontStyle36"/>
          <w:i w:val="0"/>
          <w:iCs w:val="0"/>
          <w:sz w:val="28"/>
          <w:szCs w:val="28"/>
        </w:rPr>
        <w:t>Лиса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  <w:lang w:eastAsia="en-US"/>
        </w:rPr>
      </w:pPr>
      <w:r w:rsidRPr="00854613"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Вот</w:t>
      </w:r>
      <w:r>
        <w:rPr>
          <w:rStyle w:val="FontStyle3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142F">
        <w:rPr>
          <w:rStyle w:val="FontStyle50"/>
          <w:rFonts w:ascii="Times New Roman" w:hAnsi="Times New Roman" w:cs="Times New Roman"/>
          <w:sz w:val="28"/>
          <w:szCs w:val="28"/>
          <w:lang w:eastAsia="en-US"/>
        </w:rPr>
        <w:t xml:space="preserve">так терем-теремок, </w:t>
      </w:r>
    </w:p>
    <w:p w:rsidR="00C36AA3" w:rsidRPr="002A142F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eastAsia="en-US"/>
        </w:rPr>
        <w:t>Ла</w:t>
      </w:r>
      <w:r w:rsidRPr="002A142F">
        <w:rPr>
          <w:rStyle w:val="FontStyle50"/>
          <w:rFonts w:ascii="Times New Roman" w:hAnsi="Times New Roman" w:cs="Times New Roman"/>
          <w:sz w:val="28"/>
          <w:szCs w:val="28"/>
          <w:lang w:eastAsia="en-US"/>
        </w:rPr>
        <w:t>дный да нарядный!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Чую яблочный пирог...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Где здесь вход парадный?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Эй вы, мил честной народ,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Отворяйте двери!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Кто тут в тереме живет, </w:t>
      </w:r>
    </w:p>
    <w:p w:rsidR="00C36AA3" w:rsidRPr="002A142F" w:rsidRDefault="00C36AA3" w:rsidP="00FD4D35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Люди али звери?</w:t>
      </w:r>
    </w:p>
    <w:p w:rsidR="00C36AA3" w:rsidRPr="00854613" w:rsidRDefault="00C36AA3" w:rsidP="009D1956">
      <w:pPr>
        <w:pStyle w:val="Style30"/>
        <w:widowControl/>
        <w:spacing w:line="240" w:lineRule="auto"/>
        <w:ind w:firstLine="709"/>
        <w:jc w:val="left"/>
        <w:rPr>
          <w:b/>
          <w:bCs/>
          <w:i/>
          <w:iCs/>
          <w:spacing w:val="10"/>
          <w:sz w:val="28"/>
          <w:szCs w:val="28"/>
        </w:rPr>
      </w:pPr>
      <w:r w:rsidRPr="002A142F">
        <w:rPr>
          <w:rStyle w:val="FontStyle36"/>
          <w:sz w:val="28"/>
          <w:szCs w:val="28"/>
        </w:rPr>
        <w:t>Мышка выглядывает из окна.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Default="00C36AA3" w:rsidP="00FD4D35">
      <w:pPr>
        <w:pStyle w:val="Style26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Мышка здесь живет норушка.</w:t>
      </w:r>
    </w:p>
    <w:p w:rsidR="00C36AA3" w:rsidRDefault="00C36AA3" w:rsidP="009D1956">
      <w:pPr>
        <w:pStyle w:val="Style2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2A142F">
        <w:rPr>
          <w:rStyle w:val="FontStyle36"/>
          <w:sz w:val="28"/>
          <w:szCs w:val="28"/>
        </w:rPr>
        <w:t xml:space="preserve">Зайчик выглядывает из окна. </w:t>
      </w:r>
    </w:p>
    <w:p w:rsidR="00C36AA3" w:rsidRPr="002A142F" w:rsidRDefault="00C36AA3" w:rsidP="009D1956">
      <w:pPr>
        <w:pStyle w:val="Style26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Default="00C36AA3" w:rsidP="00FD4D35">
      <w:pPr>
        <w:pStyle w:val="Style26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И ушастый Зайка!</w:t>
      </w:r>
    </w:p>
    <w:p w:rsidR="00C36AA3" w:rsidRDefault="00C36AA3" w:rsidP="009D1956">
      <w:pPr>
        <w:pStyle w:val="Style2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2A142F">
        <w:rPr>
          <w:rStyle w:val="FontStyle36"/>
          <w:sz w:val="28"/>
          <w:szCs w:val="28"/>
        </w:rPr>
        <w:t xml:space="preserve">Лягушка выглядывает из окна. </w:t>
      </w:r>
    </w:p>
    <w:p w:rsidR="00C36AA3" w:rsidRPr="002A142F" w:rsidRDefault="00C36AA3" w:rsidP="009D1956">
      <w:pPr>
        <w:pStyle w:val="Style26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Лягушка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И Лягушка-поскакушка. </w:t>
      </w:r>
    </w:p>
    <w:p w:rsidR="00C36AA3" w:rsidRPr="002A142F" w:rsidRDefault="00C36AA3" w:rsidP="00FD4D35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Кто ты, отвечай-ка!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Лиса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Про красавицу-Лису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Слух давно ведется. </w:t>
      </w:r>
    </w:p>
    <w:p w:rsidR="00C36AA3" w:rsidRPr="002A142F" w:rsidRDefault="00C36AA3" w:rsidP="00FD4D35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Знают все меня в лесу!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Место ей найдется! 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Заходи, кума, смелее, </w:t>
      </w:r>
    </w:p>
    <w:p w:rsidR="00C36AA3" w:rsidRPr="002A142F" w:rsidRDefault="00C36AA3" w:rsidP="00FD4D35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Вот как раз готов обед.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Лягушка</w:t>
      </w:r>
    </w:p>
    <w:p w:rsidR="00C36AA3" w:rsidRDefault="00C36AA3" w:rsidP="00134140">
      <w:pPr>
        <w:pStyle w:val="Style3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Вместе будет веселее! </w:t>
      </w:r>
    </w:p>
    <w:p w:rsidR="00C36AA3" w:rsidRDefault="00C36AA3" w:rsidP="009D1956">
      <w:pPr>
        <w:pStyle w:val="Style31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2A142F">
        <w:rPr>
          <w:rStyle w:val="FontStyle36"/>
          <w:sz w:val="28"/>
          <w:szCs w:val="28"/>
        </w:rPr>
        <w:t xml:space="preserve">Лиса входит в дом. </w:t>
      </w:r>
    </w:p>
    <w:p w:rsidR="00C36AA3" w:rsidRPr="002A142F" w:rsidRDefault="00C36AA3" w:rsidP="009D1956">
      <w:pPr>
        <w:pStyle w:val="Style31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Лиса</w:t>
      </w:r>
    </w:p>
    <w:p w:rsidR="00C36AA3" w:rsidRPr="002A142F" w:rsidRDefault="00C36AA3" w:rsidP="00134140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Лучше дома в мире нет!</w:t>
      </w:r>
    </w:p>
    <w:p w:rsidR="00C36AA3" w:rsidRPr="002A142F" w:rsidRDefault="00C36AA3" w:rsidP="009D1956">
      <w:pPr>
        <w:pStyle w:val="Style30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2A142F">
        <w:rPr>
          <w:rStyle w:val="FontStyle36"/>
          <w:sz w:val="28"/>
          <w:szCs w:val="28"/>
        </w:rPr>
        <w:t>Все обитатели теремка скрываются в нем. На поляну из-за деревьев выходит Волк с узелком и направляется к теремку.</w:t>
      </w:r>
    </w:p>
    <w:p w:rsidR="00C36AA3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Волк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Вот хоромы так хоромы </w:t>
      </w:r>
      <w:r>
        <w:rPr>
          <w:rStyle w:val="FontStyle50"/>
          <w:rFonts w:ascii="Times New Roman" w:hAnsi="Times New Roman" w:cs="Times New Roman"/>
          <w:sz w:val="28"/>
          <w:szCs w:val="28"/>
        </w:rPr>
        <w:t>–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Здесь простора хватит всем!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Что молчите?</w:t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Есть кто дома? </w:t>
      </w:r>
    </w:p>
    <w:p w:rsidR="00C36AA3" w:rsidRPr="002A142F" w:rsidRDefault="00C36AA3" w:rsidP="00134140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Да не бойтесь вы, не съем!</w:t>
      </w:r>
    </w:p>
    <w:p w:rsidR="00C36AA3" w:rsidRPr="00134140" w:rsidRDefault="00C36AA3" w:rsidP="00134140">
      <w:pPr>
        <w:pStyle w:val="Style30"/>
        <w:widowControl/>
        <w:spacing w:line="240" w:lineRule="auto"/>
        <w:ind w:firstLine="709"/>
        <w:jc w:val="left"/>
        <w:rPr>
          <w:b/>
          <w:bCs/>
          <w:i/>
          <w:iCs/>
          <w:spacing w:val="10"/>
          <w:sz w:val="28"/>
          <w:szCs w:val="28"/>
        </w:rPr>
      </w:pPr>
      <w:r w:rsidRPr="002A142F">
        <w:rPr>
          <w:rStyle w:val="FontStyle36"/>
          <w:sz w:val="28"/>
          <w:szCs w:val="28"/>
        </w:rPr>
        <w:t>Из теремка по очереди робко выгля</w:t>
      </w:r>
      <w:r w:rsidRPr="002A142F">
        <w:rPr>
          <w:rStyle w:val="FontStyle36"/>
          <w:sz w:val="28"/>
          <w:szCs w:val="28"/>
        </w:rPr>
        <w:softHyphen/>
        <w:t>дывают его обитатели.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Default="00C36AA3" w:rsidP="00FD4D35">
      <w:pPr>
        <w:pStyle w:val="Style26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Мышка здесь живет норушка. </w:t>
      </w:r>
    </w:p>
    <w:p w:rsidR="00C36AA3" w:rsidRDefault="00C36AA3" w:rsidP="009D1956">
      <w:pPr>
        <w:pStyle w:val="Style2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2A142F">
        <w:rPr>
          <w:rStyle w:val="FontStyle36"/>
          <w:sz w:val="28"/>
          <w:szCs w:val="28"/>
        </w:rPr>
        <w:t xml:space="preserve">Зайчик выглядывает из окна. </w:t>
      </w:r>
    </w:p>
    <w:p w:rsidR="00C36AA3" w:rsidRPr="002A142F" w:rsidRDefault="00C36AA3" w:rsidP="009D1956">
      <w:pPr>
        <w:pStyle w:val="Style26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Default="00C36AA3" w:rsidP="00FD4D35">
      <w:pPr>
        <w:pStyle w:val="Style26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И ушастый Зайка! </w:t>
      </w:r>
    </w:p>
    <w:p w:rsidR="00C36AA3" w:rsidRDefault="00C36AA3" w:rsidP="009D1956">
      <w:pPr>
        <w:pStyle w:val="Style2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2A142F">
        <w:rPr>
          <w:rStyle w:val="FontStyle36"/>
          <w:sz w:val="28"/>
          <w:szCs w:val="28"/>
        </w:rPr>
        <w:t xml:space="preserve">Лягушка выглядывает из окна. </w:t>
      </w:r>
    </w:p>
    <w:p w:rsidR="00C36AA3" w:rsidRPr="002A142F" w:rsidRDefault="00C36AA3" w:rsidP="009D1956">
      <w:pPr>
        <w:pStyle w:val="Style26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Лягушка</w:t>
      </w:r>
    </w:p>
    <w:p w:rsidR="00C36AA3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И Лягушка-поскакушка. 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Лиса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И Лиса, хозяйка!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Не возьму я что-то в толк,</w:t>
      </w:r>
    </w:p>
    <w:p w:rsidR="00C36AA3" w:rsidRPr="002A142F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Кто ты?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Волк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В дом пустите!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Я совсем не страшный волк!</w:t>
      </w:r>
    </w:p>
    <w:p w:rsidR="00C36AA3" w:rsidRPr="00FD4D35" w:rsidRDefault="00C36AA3" w:rsidP="00FD4D35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Сами посмотрите!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Ладно, Серый, заходи, </w:t>
      </w:r>
    </w:p>
    <w:p w:rsidR="00C36AA3" w:rsidRPr="00FD4D35" w:rsidRDefault="00C36AA3" w:rsidP="00FD4D35">
      <w:pPr>
        <w:pStyle w:val="Style23"/>
        <w:widowControl/>
        <w:spacing w:line="240" w:lineRule="auto"/>
        <w:ind w:firstLine="709"/>
        <w:jc w:val="left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Только не кусайся!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Лягушка</w:t>
      </w:r>
    </w:p>
    <w:p w:rsidR="00C36AA3" w:rsidRDefault="00C36AA3" w:rsidP="009D1956">
      <w:pPr>
        <w:pStyle w:val="Style23"/>
        <w:widowControl/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Сразу выгоним, учти, </w:t>
      </w:r>
    </w:p>
    <w:p w:rsidR="00C36AA3" w:rsidRPr="002A142F" w:rsidRDefault="00C36AA3" w:rsidP="00134140">
      <w:pPr>
        <w:pStyle w:val="Style23"/>
        <w:widowControl/>
        <w:spacing w:line="240" w:lineRule="auto"/>
        <w:ind w:firstLine="709"/>
        <w:jc w:val="left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Коль обидишь Зайца!</w:t>
      </w:r>
    </w:p>
    <w:p w:rsidR="00C36AA3" w:rsidRPr="002A142F" w:rsidRDefault="00C36AA3" w:rsidP="00134140">
      <w:pPr>
        <w:pStyle w:val="Style33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2A142F">
        <w:rPr>
          <w:rStyle w:val="FontStyle36"/>
          <w:sz w:val="28"/>
          <w:szCs w:val="28"/>
        </w:rPr>
        <w:t xml:space="preserve">Волк </w:t>
      </w:r>
      <w:r>
        <w:rPr>
          <w:rStyle w:val="FontStyle36"/>
          <w:sz w:val="28"/>
          <w:szCs w:val="28"/>
        </w:rPr>
        <w:t>входит в дом. Все обитатели тере</w:t>
      </w:r>
      <w:r w:rsidRPr="002A142F">
        <w:rPr>
          <w:rStyle w:val="FontStyle36"/>
          <w:sz w:val="28"/>
          <w:szCs w:val="28"/>
        </w:rPr>
        <w:t>мка выглядывают в окошки.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 xml:space="preserve">Все жители теремка </w:t>
      </w:r>
      <w:r w:rsidRPr="002A142F">
        <w:rPr>
          <w:rStyle w:val="FontStyle36"/>
          <w:sz w:val="28"/>
          <w:szCs w:val="28"/>
        </w:rPr>
        <w:t xml:space="preserve">(хором)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Мы теперь одна семья </w:t>
      </w:r>
    </w:p>
    <w:p w:rsidR="00C36AA3" w:rsidRPr="002A142F" w:rsidRDefault="00C36AA3" w:rsidP="00134140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И гостям всем рады!</w:t>
      </w:r>
    </w:p>
    <w:p w:rsidR="00C36AA3" w:rsidRPr="00134140" w:rsidRDefault="00C36AA3" w:rsidP="00134140">
      <w:pPr>
        <w:pStyle w:val="Style28"/>
        <w:widowControl/>
        <w:spacing w:line="240" w:lineRule="auto"/>
        <w:ind w:firstLine="709"/>
        <w:jc w:val="left"/>
        <w:rPr>
          <w:b/>
          <w:bCs/>
          <w:i/>
          <w:iCs/>
          <w:spacing w:val="10"/>
          <w:sz w:val="28"/>
          <w:szCs w:val="28"/>
        </w:rPr>
      </w:pPr>
      <w:r w:rsidRPr="002A142F">
        <w:rPr>
          <w:rStyle w:val="FontStyle36"/>
          <w:sz w:val="28"/>
          <w:szCs w:val="28"/>
        </w:rPr>
        <w:t>Из</w:t>
      </w:r>
      <w:r>
        <w:rPr>
          <w:rStyle w:val="FontStyle36"/>
          <w:sz w:val="28"/>
          <w:szCs w:val="28"/>
        </w:rPr>
        <w:t>-за деревьев выходит Медведь с  узе</w:t>
      </w:r>
      <w:r w:rsidRPr="002A142F">
        <w:rPr>
          <w:rStyle w:val="FontStyle36"/>
          <w:sz w:val="28"/>
          <w:szCs w:val="28"/>
        </w:rPr>
        <w:t>лком и идет к теремку.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Медведь</w:t>
      </w:r>
    </w:p>
    <w:p w:rsidR="00C36AA3" w:rsidRPr="002A142F" w:rsidRDefault="00C36AA3" w:rsidP="00FD4D35">
      <w:pPr>
        <w:pStyle w:val="Style29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С вами жить хочу и я!</w:t>
      </w:r>
    </w:p>
    <w:p w:rsidR="00C36AA3" w:rsidRPr="002A142F" w:rsidRDefault="00C36AA3" w:rsidP="009D1956">
      <w:pPr>
        <w:pStyle w:val="Style2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 xml:space="preserve">Все </w:t>
      </w:r>
      <w:r w:rsidRPr="002A142F">
        <w:rPr>
          <w:rStyle w:val="FontStyle36"/>
          <w:sz w:val="28"/>
          <w:szCs w:val="28"/>
        </w:rPr>
        <w:t>(хором)</w:t>
      </w:r>
    </w:p>
    <w:p w:rsidR="00C36AA3" w:rsidRPr="002A142F" w:rsidRDefault="00C36AA3" w:rsidP="00FD4D35">
      <w:pPr>
        <w:pStyle w:val="Style29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Нет, Медведь, не надо!</w:t>
      </w:r>
    </w:p>
    <w:p w:rsidR="00C36AA3" w:rsidRPr="002A142F" w:rsidRDefault="00C36AA3" w:rsidP="009D1956">
      <w:pPr>
        <w:pStyle w:val="Style2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 xml:space="preserve">Медведь </w:t>
      </w:r>
      <w:r w:rsidRPr="002A142F">
        <w:rPr>
          <w:rStyle w:val="FontStyle36"/>
          <w:sz w:val="28"/>
          <w:szCs w:val="28"/>
        </w:rPr>
        <w:t>(обиженно)</w:t>
      </w:r>
    </w:p>
    <w:p w:rsidR="00C36AA3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Зря вы так. Я пригожусь!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Больно ты огромен. 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Медведь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Да не бойтесь, помещусь. </w:t>
      </w:r>
    </w:p>
    <w:p w:rsidR="00C36AA3" w:rsidRPr="002A142F" w:rsidRDefault="00C36AA3" w:rsidP="00134140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Я в запросах скромен.</w:t>
      </w:r>
    </w:p>
    <w:p w:rsidR="00C36AA3" w:rsidRPr="00134140" w:rsidRDefault="00C36AA3" w:rsidP="00134140">
      <w:pPr>
        <w:pStyle w:val="Style30"/>
        <w:widowControl/>
        <w:spacing w:line="240" w:lineRule="auto"/>
        <w:ind w:firstLine="709"/>
        <w:jc w:val="left"/>
        <w:rPr>
          <w:b/>
          <w:bCs/>
          <w:i/>
          <w:iCs/>
          <w:spacing w:val="10"/>
          <w:sz w:val="28"/>
          <w:szCs w:val="28"/>
        </w:rPr>
      </w:pPr>
      <w:r w:rsidRPr="002A142F">
        <w:rPr>
          <w:rStyle w:val="FontStyle36"/>
          <w:sz w:val="28"/>
          <w:szCs w:val="28"/>
        </w:rPr>
        <w:t>Медведь лезет в теремок. Дом начи</w:t>
      </w:r>
      <w:r w:rsidRPr="002A142F">
        <w:rPr>
          <w:rStyle w:val="FontStyle36"/>
          <w:sz w:val="28"/>
          <w:szCs w:val="28"/>
        </w:rPr>
        <w:softHyphen/>
        <w:t>нает шататься и падает. Жители теремка плачут на развалинах.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Что ж ты, Мишка, натворил? </w:t>
      </w:r>
    </w:p>
    <w:p w:rsidR="00C36AA3" w:rsidRDefault="00C36AA3" w:rsidP="009D1956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Лягушка</w:t>
      </w:r>
    </w:p>
    <w:p w:rsidR="00C36AA3" w:rsidRPr="00FD4D35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b/>
          <w:bCs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Мы ж предупреждали.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Теремок наш развалил!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Лиса</w:t>
      </w:r>
    </w:p>
    <w:p w:rsidR="00C36AA3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Без угла оставил! 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Медведь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Ну, простите вы меня,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Я ведь не нарочно.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Хоть упал ваш домик с пня, </w:t>
      </w:r>
    </w:p>
    <w:p w:rsidR="00C36AA3" w:rsidRPr="002A142F" w:rsidRDefault="00C36AA3" w:rsidP="00FD4D35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В нем и так жить можно.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Мышка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Где же подпол, чтоб хранить 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На зиму запасы,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Жарким летом - холодить </w:t>
      </w:r>
    </w:p>
    <w:p w:rsidR="00C36AA3" w:rsidRPr="002A142F" w:rsidRDefault="00C36AA3" w:rsidP="00FD4D35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Бочку с мятным квасом?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Лягушка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Где же мой большой чулан, </w:t>
      </w:r>
    </w:p>
    <w:p w:rsidR="00C36AA3" w:rsidRPr="002A142F" w:rsidRDefault="00C36AA3" w:rsidP="00FD4D35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Мокрый, с комарами?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Лиса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И светелка, чтобы там </w:t>
      </w:r>
    </w:p>
    <w:p w:rsidR="00C36AA3" w:rsidRPr="002A142F" w:rsidRDefault="00C36AA3" w:rsidP="00134140">
      <w:pPr>
        <w:pStyle w:val="Style21"/>
        <w:widowControl/>
        <w:spacing w:line="240" w:lineRule="auto"/>
        <w:ind w:firstLine="709"/>
        <w:rPr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Прясть мне вечерами?</w:t>
      </w:r>
    </w:p>
    <w:p w:rsidR="00C36AA3" w:rsidRPr="002A142F" w:rsidRDefault="00C36AA3" w:rsidP="009D1956">
      <w:pPr>
        <w:pStyle w:val="Style27"/>
        <w:widowControl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Default="00C36AA3" w:rsidP="00FD4D35">
      <w:pPr>
        <w:pStyle w:val="Style29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pacing w:val="-20"/>
          <w:sz w:val="28"/>
          <w:szCs w:val="28"/>
        </w:rPr>
        <w:t>Где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крылечко в огород?</w:t>
      </w:r>
    </w:p>
    <w:p w:rsidR="00C36AA3" w:rsidRPr="002A142F" w:rsidRDefault="00C36AA3" w:rsidP="009D1956">
      <w:pPr>
        <w:pStyle w:val="Style29"/>
        <w:widowControl/>
        <w:spacing w:line="24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Волк</w:t>
      </w:r>
    </w:p>
    <w:p w:rsidR="00C36AA3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И сторожка рядом </w:t>
      </w:r>
      <w:r>
        <w:rPr>
          <w:rStyle w:val="FontStyle50"/>
          <w:rFonts w:ascii="Times New Roman" w:hAnsi="Times New Roman" w:cs="Times New Roman"/>
          <w:sz w:val="28"/>
          <w:szCs w:val="28"/>
        </w:rPr>
        <w:t>–</w:t>
      </w:r>
    </w:p>
    <w:p w:rsidR="00C36AA3" w:rsidRDefault="00C36AA3" w:rsidP="009D1956">
      <w:pPr>
        <w:pStyle w:val="Style29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Вдруг без спроса кто придет </w:t>
      </w:r>
    </w:p>
    <w:p w:rsidR="00C36AA3" w:rsidRDefault="00C36AA3" w:rsidP="009D1956">
      <w:pPr>
        <w:pStyle w:val="Style29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А ему не рады?</w:t>
      </w:r>
    </w:p>
    <w:p w:rsidR="00C36AA3" w:rsidRPr="002A142F" w:rsidRDefault="00C36AA3" w:rsidP="009D1956">
      <w:pPr>
        <w:pStyle w:val="Style29"/>
        <w:widowControl/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Медведь</w:t>
      </w:r>
    </w:p>
    <w:p w:rsidR="00C36AA3" w:rsidRDefault="00C36AA3" w:rsidP="009D1956">
      <w:pPr>
        <w:pStyle w:val="Style23"/>
        <w:widowControl/>
        <w:spacing w:line="240" w:lineRule="auto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Да-а! И печки нет, чтоб греть </w:t>
      </w:r>
    </w:p>
    <w:p w:rsidR="00C36AA3" w:rsidRPr="002A142F" w:rsidRDefault="00C36AA3" w:rsidP="009D1956">
      <w:pPr>
        <w:pStyle w:val="Style23"/>
        <w:widowControl/>
        <w:spacing w:line="240" w:lineRule="auto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Мне зимою спину...</w:t>
      </w:r>
    </w:p>
    <w:p w:rsidR="00C36AA3" w:rsidRPr="002A142F" w:rsidRDefault="00C36AA3" w:rsidP="009D1956">
      <w:pPr>
        <w:pStyle w:val="Style27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Default="00C36AA3" w:rsidP="009D1956">
      <w:pPr>
        <w:pStyle w:val="Style23"/>
        <w:widowControl/>
        <w:spacing w:line="240" w:lineRule="auto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Ах, зачем же ты, медведь, </w:t>
      </w:r>
    </w:p>
    <w:p w:rsidR="00C36AA3" w:rsidRPr="002A142F" w:rsidRDefault="00C36AA3" w:rsidP="00FD4D35">
      <w:pPr>
        <w:pStyle w:val="Style23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Домик опрокинул?</w:t>
      </w:r>
    </w:p>
    <w:p w:rsidR="00C36AA3" w:rsidRPr="002A142F" w:rsidRDefault="00C36AA3" w:rsidP="00FD4D35">
      <w:pPr>
        <w:pStyle w:val="Style27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Лиса</w:t>
      </w:r>
    </w:p>
    <w:p w:rsidR="00C36AA3" w:rsidRDefault="00C36AA3" w:rsidP="00FD4D35">
      <w:pPr>
        <w:pStyle w:val="Style29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Жить теперь-то будем как?</w:t>
      </w:r>
    </w:p>
    <w:p w:rsidR="00C36AA3" w:rsidRPr="00FD4D35" w:rsidRDefault="00C36AA3" w:rsidP="00FD4D35">
      <w:pPr>
        <w:pStyle w:val="Style29"/>
        <w:widowControl/>
        <w:spacing w:line="240" w:lineRule="auto"/>
        <w:rPr>
          <w:rStyle w:val="FontStyle36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 xml:space="preserve">Медведь </w:t>
      </w:r>
      <w:r w:rsidRPr="002A142F">
        <w:rPr>
          <w:rStyle w:val="FontStyle36"/>
          <w:sz w:val="28"/>
          <w:szCs w:val="28"/>
        </w:rPr>
        <w:t>(со вздохом)</w:t>
      </w:r>
    </w:p>
    <w:p w:rsidR="00C36AA3" w:rsidRPr="002A142F" w:rsidRDefault="00C36AA3" w:rsidP="009D1956">
      <w:pPr>
        <w:pStyle w:val="Style23"/>
        <w:widowControl/>
        <w:spacing w:line="240" w:lineRule="auto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Не могу представить!</w:t>
      </w:r>
    </w:p>
    <w:p w:rsidR="00C36AA3" w:rsidRDefault="00C36AA3" w:rsidP="009D1956">
      <w:pPr>
        <w:pStyle w:val="Style21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 xml:space="preserve">Лягушка </w:t>
      </w:r>
      <w:r w:rsidRPr="002A142F">
        <w:rPr>
          <w:rStyle w:val="FontStyle36"/>
          <w:sz w:val="28"/>
          <w:szCs w:val="28"/>
        </w:rPr>
        <w:t>(Медведю)</w:t>
      </w:r>
    </w:p>
    <w:p w:rsidR="00C36AA3" w:rsidRDefault="00C36AA3" w:rsidP="009D1956">
      <w:pPr>
        <w:pStyle w:val="Style21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2A142F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Если сделал что не так, </w:t>
      </w:r>
    </w:p>
    <w:p w:rsidR="00C36AA3" w:rsidRPr="009D1956" w:rsidRDefault="00C36AA3" w:rsidP="009D1956">
      <w:pPr>
        <w:pStyle w:val="Style21"/>
        <w:widowControl/>
        <w:spacing w:line="240" w:lineRule="auto"/>
        <w:rPr>
          <w:rStyle w:val="FontStyle50"/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  <w:r>
        <w:rPr>
          <w:rStyle w:val="FontStyle50"/>
          <w:rFonts w:ascii="Times New Roman" w:hAnsi="Times New Roman" w:cs="Times New Roman"/>
          <w:spacing w:val="-20"/>
          <w:sz w:val="28"/>
          <w:szCs w:val="28"/>
        </w:rPr>
        <w:t xml:space="preserve">       </w:t>
      </w:r>
      <w:r w:rsidRPr="002A142F">
        <w:rPr>
          <w:rStyle w:val="FontStyle50"/>
          <w:rFonts w:ascii="Times New Roman" w:hAnsi="Times New Roman" w:cs="Times New Roman"/>
          <w:spacing w:val="-20"/>
          <w:sz w:val="28"/>
          <w:szCs w:val="28"/>
        </w:rPr>
        <w:t>То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 сумей исправить!</w:t>
      </w:r>
    </w:p>
    <w:p w:rsidR="00C36AA3" w:rsidRPr="002A142F" w:rsidRDefault="00C36AA3" w:rsidP="009D1956">
      <w:pPr>
        <w:pStyle w:val="Style27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Волк</w:t>
      </w:r>
    </w:p>
    <w:p w:rsidR="00C36AA3" w:rsidRDefault="00C36AA3" w:rsidP="009D1956">
      <w:pPr>
        <w:pStyle w:val="Style21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Хоть и виноват медведь, </w:t>
      </w:r>
    </w:p>
    <w:p w:rsidR="00C36AA3" w:rsidRPr="002A142F" w:rsidRDefault="00C36AA3" w:rsidP="009D1956">
      <w:pPr>
        <w:pStyle w:val="Style21"/>
        <w:widowControl/>
        <w:spacing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Мы ему поможем!</w:t>
      </w:r>
    </w:p>
    <w:p w:rsidR="00C36AA3" w:rsidRPr="002A142F" w:rsidRDefault="00C36AA3" w:rsidP="009D1956">
      <w:pPr>
        <w:pStyle w:val="Style27"/>
        <w:widowControl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3"/>
          <w:rFonts w:ascii="Times New Roman" w:hAnsi="Times New Roman" w:cs="Times New Roman"/>
          <w:sz w:val="28"/>
          <w:szCs w:val="28"/>
        </w:rPr>
        <w:t>Зайчик</w:t>
      </w:r>
    </w:p>
    <w:p w:rsidR="00C36AA3" w:rsidRDefault="00C36AA3" w:rsidP="009D1956">
      <w:pPr>
        <w:pStyle w:val="Style23"/>
        <w:widowControl/>
        <w:spacing w:line="240" w:lineRule="auto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 xml:space="preserve">Чем о домике жалеть, </w:t>
      </w:r>
    </w:p>
    <w:p w:rsidR="00C36AA3" w:rsidRPr="002A142F" w:rsidRDefault="00C36AA3" w:rsidP="009D1956">
      <w:pPr>
        <w:pStyle w:val="Style23"/>
        <w:widowControl/>
        <w:spacing w:line="240" w:lineRule="auto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</w:t>
      </w:r>
      <w:r w:rsidRPr="002A142F">
        <w:rPr>
          <w:rStyle w:val="FontStyle50"/>
          <w:rFonts w:ascii="Times New Roman" w:hAnsi="Times New Roman" w:cs="Times New Roman"/>
          <w:sz w:val="28"/>
          <w:szCs w:val="28"/>
        </w:rPr>
        <w:t>Лучше новый сложим!</w:t>
      </w:r>
    </w:p>
    <w:p w:rsidR="00C36AA3" w:rsidRPr="002A142F" w:rsidRDefault="00C36AA3" w:rsidP="009D1956">
      <w:pPr>
        <w:pStyle w:val="Style30"/>
        <w:widowControl/>
        <w:spacing w:line="240" w:lineRule="auto"/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</w:t>
      </w:r>
      <w:r w:rsidRPr="002A142F">
        <w:rPr>
          <w:rStyle w:val="FontStyle36"/>
          <w:sz w:val="28"/>
          <w:szCs w:val="28"/>
        </w:rPr>
        <w:t>Медведь ставит теремок на место. Все кричат</w:t>
      </w:r>
      <w:r>
        <w:rPr>
          <w:rStyle w:val="FontStyle36"/>
          <w:sz w:val="28"/>
          <w:szCs w:val="28"/>
        </w:rPr>
        <w:t xml:space="preserve"> </w:t>
      </w:r>
      <w:r w:rsidRPr="002A142F">
        <w:rPr>
          <w:rStyle w:val="FontStyle36"/>
          <w:sz w:val="28"/>
          <w:szCs w:val="28"/>
        </w:rPr>
        <w:t>ура.</w:t>
      </w:r>
    </w:p>
    <w:p w:rsidR="00C36AA3" w:rsidRPr="002A142F" w:rsidRDefault="00C36AA3" w:rsidP="009D1956">
      <w:pPr>
        <w:pStyle w:val="Style23"/>
        <w:widowControl/>
        <w:spacing w:line="240" w:lineRule="auto"/>
        <w:jc w:val="left"/>
        <w:rPr>
          <w:sz w:val="28"/>
          <w:szCs w:val="28"/>
        </w:rPr>
      </w:pPr>
    </w:p>
    <w:p w:rsidR="00C36AA3" w:rsidRPr="00134140" w:rsidRDefault="00C36AA3" w:rsidP="00134140">
      <w:pPr>
        <w:pStyle w:val="Style23"/>
        <w:widowControl/>
        <w:spacing w:line="240" w:lineRule="auto"/>
        <w:jc w:val="right"/>
        <w:rPr>
          <w:rStyle w:val="FontStyle50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4140">
        <w:rPr>
          <w:rStyle w:val="FontStyle50"/>
          <w:rFonts w:ascii="Times New Roman" w:hAnsi="Times New Roman" w:cs="Times New Roman"/>
          <w:b/>
          <w:bCs/>
          <w:i/>
          <w:iCs/>
          <w:sz w:val="28"/>
          <w:szCs w:val="28"/>
        </w:rPr>
        <w:t>Конец.</w:t>
      </w:r>
    </w:p>
    <w:p w:rsidR="00C36AA3" w:rsidRPr="002A142F" w:rsidRDefault="00C36AA3" w:rsidP="009D1956">
      <w:pPr>
        <w:pStyle w:val="Style21"/>
        <w:widowControl/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  <w:sectPr w:rsidR="00C36AA3" w:rsidRPr="002A142F" w:rsidSect="00564A35">
          <w:type w:val="continuous"/>
          <w:pgSz w:w="11905" w:h="16837" w:code="9"/>
          <w:pgMar w:top="1134" w:right="851" w:bottom="1134" w:left="1701" w:header="709" w:footer="709" w:gutter="0"/>
          <w:cols w:space="720"/>
          <w:noEndnote/>
        </w:sect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Default="00C36AA3" w:rsidP="009D1956">
      <w:pPr>
        <w:ind w:firstLine="709"/>
        <w:rPr>
          <w:sz w:val="28"/>
          <w:szCs w:val="28"/>
        </w:rPr>
      </w:pPr>
    </w:p>
    <w:p w:rsidR="00C36AA3" w:rsidRPr="00C74172" w:rsidRDefault="00C36AA3" w:rsidP="00B17FF4">
      <w:pPr>
        <w:rPr>
          <w:b/>
          <w:bCs/>
          <w:sz w:val="28"/>
          <w:szCs w:val="28"/>
        </w:rPr>
      </w:pPr>
    </w:p>
    <w:sectPr w:rsidR="00C36AA3" w:rsidRPr="00C74172" w:rsidSect="00564A35">
      <w:footerReference w:type="default" r:id="rId8"/>
      <w:type w:val="continuous"/>
      <w:pgSz w:w="11905" w:h="16837" w:code="9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A3" w:rsidRDefault="00C36AA3" w:rsidP="00AF4F9C">
      <w:r>
        <w:separator/>
      </w:r>
    </w:p>
  </w:endnote>
  <w:endnote w:type="continuationSeparator" w:id="0">
    <w:p w:rsidR="00C36AA3" w:rsidRDefault="00C36AA3" w:rsidP="00AF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A3" w:rsidRDefault="00C36AA3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C36AA3" w:rsidRDefault="00C36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A3" w:rsidRDefault="00C36AA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A3" w:rsidRDefault="00C36AA3" w:rsidP="00AF4F9C">
      <w:r>
        <w:separator/>
      </w:r>
    </w:p>
  </w:footnote>
  <w:footnote w:type="continuationSeparator" w:id="0">
    <w:p w:rsidR="00C36AA3" w:rsidRDefault="00C36AA3" w:rsidP="00AF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A3" w:rsidRDefault="00C36AA3" w:rsidP="00B506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2F"/>
    <w:rsid w:val="0000128C"/>
    <w:rsid w:val="00134140"/>
    <w:rsid w:val="0015115D"/>
    <w:rsid w:val="002A142F"/>
    <w:rsid w:val="00311494"/>
    <w:rsid w:val="00427B9C"/>
    <w:rsid w:val="004B7C2F"/>
    <w:rsid w:val="0055032A"/>
    <w:rsid w:val="00564A35"/>
    <w:rsid w:val="005E34D5"/>
    <w:rsid w:val="007158FD"/>
    <w:rsid w:val="0080158E"/>
    <w:rsid w:val="00854613"/>
    <w:rsid w:val="008C59DA"/>
    <w:rsid w:val="008F6835"/>
    <w:rsid w:val="009D1956"/>
    <w:rsid w:val="00AF4F9C"/>
    <w:rsid w:val="00B17FF4"/>
    <w:rsid w:val="00B5061D"/>
    <w:rsid w:val="00B678FF"/>
    <w:rsid w:val="00B93C53"/>
    <w:rsid w:val="00BB4D61"/>
    <w:rsid w:val="00C36AA3"/>
    <w:rsid w:val="00C74172"/>
    <w:rsid w:val="00CA09FB"/>
    <w:rsid w:val="00ED1784"/>
    <w:rsid w:val="00FC4877"/>
    <w:rsid w:val="00FD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uiPriority w:val="99"/>
    <w:rsid w:val="002A142F"/>
    <w:pPr>
      <w:spacing w:line="245" w:lineRule="exact"/>
    </w:pPr>
  </w:style>
  <w:style w:type="paragraph" w:customStyle="1" w:styleId="Style23">
    <w:name w:val="Style23"/>
    <w:basedOn w:val="Normal"/>
    <w:uiPriority w:val="99"/>
    <w:rsid w:val="002A142F"/>
    <w:pPr>
      <w:spacing w:line="246" w:lineRule="exact"/>
      <w:jc w:val="both"/>
    </w:pPr>
  </w:style>
  <w:style w:type="paragraph" w:customStyle="1" w:styleId="Style25">
    <w:name w:val="Style25"/>
    <w:basedOn w:val="Normal"/>
    <w:uiPriority w:val="99"/>
    <w:rsid w:val="002A142F"/>
    <w:pPr>
      <w:spacing w:line="274" w:lineRule="exact"/>
      <w:ind w:hanging="115"/>
    </w:pPr>
  </w:style>
  <w:style w:type="paragraph" w:customStyle="1" w:styleId="Style26">
    <w:name w:val="Style26"/>
    <w:basedOn w:val="Normal"/>
    <w:uiPriority w:val="99"/>
    <w:rsid w:val="002A142F"/>
    <w:pPr>
      <w:spacing w:line="478" w:lineRule="exact"/>
      <w:ind w:firstLine="178"/>
    </w:pPr>
  </w:style>
  <w:style w:type="paragraph" w:customStyle="1" w:styleId="Style27">
    <w:name w:val="Style27"/>
    <w:basedOn w:val="Normal"/>
    <w:uiPriority w:val="99"/>
    <w:rsid w:val="002A142F"/>
  </w:style>
  <w:style w:type="paragraph" w:customStyle="1" w:styleId="Style28">
    <w:name w:val="Style28"/>
    <w:basedOn w:val="Normal"/>
    <w:uiPriority w:val="99"/>
    <w:rsid w:val="002A142F"/>
    <w:pPr>
      <w:spacing w:line="219" w:lineRule="exact"/>
      <w:jc w:val="both"/>
    </w:pPr>
  </w:style>
  <w:style w:type="paragraph" w:customStyle="1" w:styleId="Style29">
    <w:name w:val="Style29"/>
    <w:basedOn w:val="Normal"/>
    <w:uiPriority w:val="99"/>
    <w:rsid w:val="002A142F"/>
    <w:pPr>
      <w:spacing w:line="490" w:lineRule="exact"/>
    </w:pPr>
  </w:style>
  <w:style w:type="paragraph" w:customStyle="1" w:styleId="Style30">
    <w:name w:val="Style30"/>
    <w:basedOn w:val="Normal"/>
    <w:uiPriority w:val="99"/>
    <w:rsid w:val="002A142F"/>
    <w:pPr>
      <w:spacing w:line="218" w:lineRule="exact"/>
      <w:ind w:firstLine="235"/>
      <w:jc w:val="both"/>
    </w:pPr>
  </w:style>
  <w:style w:type="paragraph" w:customStyle="1" w:styleId="Style31">
    <w:name w:val="Style31"/>
    <w:basedOn w:val="Normal"/>
    <w:uiPriority w:val="99"/>
    <w:rsid w:val="002A142F"/>
    <w:pPr>
      <w:spacing w:line="480" w:lineRule="exact"/>
      <w:ind w:firstLine="202"/>
    </w:pPr>
  </w:style>
  <w:style w:type="paragraph" w:customStyle="1" w:styleId="Style32">
    <w:name w:val="Style32"/>
    <w:basedOn w:val="Normal"/>
    <w:uiPriority w:val="99"/>
    <w:rsid w:val="002A142F"/>
  </w:style>
  <w:style w:type="paragraph" w:customStyle="1" w:styleId="Style33">
    <w:name w:val="Style33"/>
    <w:basedOn w:val="Normal"/>
    <w:uiPriority w:val="99"/>
    <w:rsid w:val="002A142F"/>
    <w:pPr>
      <w:spacing w:line="221" w:lineRule="exact"/>
      <w:ind w:firstLine="86"/>
    </w:pPr>
  </w:style>
  <w:style w:type="character" w:customStyle="1" w:styleId="FontStyle36">
    <w:name w:val="Font Style36"/>
    <w:basedOn w:val="DefaultParagraphFont"/>
    <w:uiPriority w:val="99"/>
    <w:rsid w:val="002A142F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2A142F"/>
    <w:rPr>
      <w:rFonts w:ascii="Microsoft Sans Serif" w:hAnsi="Microsoft Sans Serif" w:cs="Microsoft Sans Serif"/>
      <w:b/>
      <w:bCs/>
      <w:spacing w:val="30"/>
      <w:sz w:val="10"/>
      <w:szCs w:val="10"/>
    </w:rPr>
  </w:style>
  <w:style w:type="character" w:customStyle="1" w:styleId="FontStyle41">
    <w:name w:val="Font Style41"/>
    <w:basedOn w:val="DefaultParagraphFont"/>
    <w:uiPriority w:val="99"/>
    <w:rsid w:val="002A142F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DefaultParagraphFont"/>
    <w:uiPriority w:val="99"/>
    <w:rsid w:val="002A142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DefaultParagraphFont"/>
    <w:uiPriority w:val="99"/>
    <w:rsid w:val="002A142F"/>
    <w:rPr>
      <w:rFonts w:ascii="Lucida Sans Unicode" w:hAnsi="Lucida Sans Unicode" w:cs="Lucida Sans Unicode"/>
      <w:b/>
      <w:bCs/>
      <w:i/>
      <w:iCs/>
      <w:sz w:val="24"/>
      <w:szCs w:val="24"/>
    </w:rPr>
  </w:style>
  <w:style w:type="character" w:customStyle="1" w:styleId="FontStyle50">
    <w:name w:val="Font Style50"/>
    <w:basedOn w:val="DefaultParagraphFont"/>
    <w:uiPriority w:val="99"/>
    <w:rsid w:val="002A142F"/>
    <w:rPr>
      <w:rFonts w:ascii="Microsoft Sans Serif" w:hAnsi="Microsoft Sans Serif" w:cs="Microsoft Sans Serif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2A142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54">
    <w:name w:val="Font Style54"/>
    <w:basedOn w:val="DefaultParagraphFont"/>
    <w:uiPriority w:val="99"/>
    <w:rsid w:val="002A142F"/>
    <w:rPr>
      <w:rFonts w:ascii="Microsoft Sans Serif" w:hAnsi="Microsoft Sans Serif" w:cs="Microsoft Sans Serif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rsid w:val="00564A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A3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64A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A3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4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A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6</Pages>
  <Words>779</Words>
  <Characters>4442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8</cp:revision>
  <cp:lastPrinted>2010-10-27T07:48:00Z</cp:lastPrinted>
  <dcterms:created xsi:type="dcterms:W3CDTF">2010-10-19T19:47:00Z</dcterms:created>
  <dcterms:modified xsi:type="dcterms:W3CDTF">2015-10-09T10:56:00Z</dcterms:modified>
</cp:coreProperties>
</file>