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F9" w:rsidRPr="000D0A58" w:rsidRDefault="00F52FF9" w:rsidP="00A2522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</w:p>
    <w:p w:rsidR="00F52FF9" w:rsidRDefault="00F52FF9" w:rsidP="00A25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F52FF9" w:rsidRDefault="00F52FF9" w:rsidP="00A25227">
      <w:pPr>
        <w:rPr>
          <w:rFonts w:ascii="Times New Roman" w:hAnsi="Times New Roman" w:cs="Times New Roman"/>
          <w:sz w:val="28"/>
          <w:szCs w:val="28"/>
        </w:rPr>
      </w:pPr>
    </w:p>
    <w:p w:rsidR="00F52FF9" w:rsidRDefault="00F52FF9" w:rsidP="00A25227">
      <w:pPr>
        <w:rPr>
          <w:rFonts w:ascii="Times New Roman" w:hAnsi="Times New Roman" w:cs="Times New Roman"/>
          <w:sz w:val="28"/>
          <w:szCs w:val="28"/>
        </w:rPr>
      </w:pPr>
    </w:p>
    <w:p w:rsidR="00F52FF9" w:rsidRDefault="00F52FF9" w:rsidP="00A25227">
      <w:pPr>
        <w:rPr>
          <w:rFonts w:ascii="Times New Roman" w:hAnsi="Times New Roman" w:cs="Times New Roman"/>
          <w:sz w:val="28"/>
          <w:szCs w:val="28"/>
        </w:rPr>
      </w:pPr>
    </w:p>
    <w:p w:rsidR="00F52FF9" w:rsidRDefault="00F52FF9" w:rsidP="00A25227">
      <w:pPr>
        <w:rPr>
          <w:rFonts w:ascii="Times New Roman" w:hAnsi="Times New Roman" w:cs="Times New Roman"/>
          <w:sz w:val="28"/>
          <w:szCs w:val="28"/>
        </w:rPr>
      </w:pPr>
    </w:p>
    <w:p w:rsidR="00F52FF9" w:rsidRDefault="00F52FF9" w:rsidP="00A2522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Сценарий конкурса «Наши  таланты»</w:t>
      </w:r>
    </w:p>
    <w:p w:rsidR="00F52FF9" w:rsidRDefault="00F52FF9" w:rsidP="00A25227">
      <w:pPr>
        <w:tabs>
          <w:tab w:val="left" w:pos="27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в старшей группе</w:t>
      </w:r>
    </w:p>
    <w:p w:rsidR="00F52FF9" w:rsidRDefault="00F52FF9" w:rsidP="00A252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FF9" w:rsidRDefault="00F52FF9" w:rsidP="00A25227">
      <w:pPr>
        <w:rPr>
          <w:rFonts w:ascii="Times New Roman" w:hAnsi="Times New Roman" w:cs="Times New Roman"/>
          <w:sz w:val="28"/>
          <w:szCs w:val="28"/>
        </w:rPr>
      </w:pPr>
    </w:p>
    <w:p w:rsidR="00F52FF9" w:rsidRDefault="00F52FF9" w:rsidP="00A25227">
      <w:pPr>
        <w:rPr>
          <w:rFonts w:ascii="Times New Roman" w:hAnsi="Times New Roman" w:cs="Times New Roman"/>
          <w:sz w:val="28"/>
          <w:szCs w:val="28"/>
        </w:rPr>
      </w:pPr>
    </w:p>
    <w:p w:rsidR="00F52FF9" w:rsidRDefault="00F52FF9" w:rsidP="00A25227">
      <w:pPr>
        <w:rPr>
          <w:rFonts w:ascii="Times New Roman" w:hAnsi="Times New Roman" w:cs="Times New Roman"/>
          <w:sz w:val="28"/>
          <w:szCs w:val="28"/>
        </w:rPr>
      </w:pPr>
    </w:p>
    <w:p w:rsidR="00F52FF9" w:rsidRDefault="00F52FF9" w:rsidP="00A25227">
      <w:pPr>
        <w:rPr>
          <w:rFonts w:ascii="Times New Roman" w:hAnsi="Times New Roman" w:cs="Times New Roman"/>
          <w:sz w:val="28"/>
          <w:szCs w:val="28"/>
        </w:rPr>
      </w:pPr>
    </w:p>
    <w:p w:rsidR="00F52FF9" w:rsidRDefault="00F52FF9" w:rsidP="00A25227">
      <w:pPr>
        <w:rPr>
          <w:rFonts w:ascii="Times New Roman" w:hAnsi="Times New Roman" w:cs="Times New Roman"/>
          <w:sz w:val="28"/>
          <w:szCs w:val="28"/>
        </w:rPr>
      </w:pPr>
    </w:p>
    <w:p w:rsidR="00F52FF9" w:rsidRDefault="00F52FF9" w:rsidP="00A25227">
      <w:pPr>
        <w:rPr>
          <w:rFonts w:ascii="Times New Roman" w:hAnsi="Times New Roman" w:cs="Times New Roman"/>
          <w:sz w:val="28"/>
          <w:szCs w:val="28"/>
        </w:rPr>
      </w:pPr>
    </w:p>
    <w:p w:rsidR="00F52FF9" w:rsidRDefault="00F52FF9" w:rsidP="00A25227">
      <w:pPr>
        <w:rPr>
          <w:rFonts w:ascii="Times New Roman" w:hAnsi="Times New Roman" w:cs="Times New Roman"/>
          <w:sz w:val="28"/>
          <w:szCs w:val="28"/>
        </w:rPr>
      </w:pPr>
    </w:p>
    <w:p w:rsidR="00F52FF9" w:rsidRPr="009B551D" w:rsidRDefault="00F52FF9" w:rsidP="00A25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подготовила</w:t>
      </w:r>
    </w:p>
    <w:p w:rsidR="00F52FF9" w:rsidRPr="000925BC" w:rsidRDefault="00F52FF9" w:rsidP="0042636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B2B2B"/>
          <w:sz w:val="28"/>
          <w:szCs w:val="28"/>
        </w:rPr>
        <w:t xml:space="preserve">                                                          </w:t>
      </w:r>
      <w:r w:rsidRPr="000925BC">
        <w:rPr>
          <w:rFonts w:ascii="Times New Roman" w:hAnsi="Times New Roman" w:cs="Times New Roman"/>
          <w:color w:val="2B2B2B"/>
          <w:sz w:val="28"/>
          <w:szCs w:val="28"/>
        </w:rPr>
        <w:t>Боева Марина Анатольевна,</w:t>
      </w:r>
    </w:p>
    <w:p w:rsidR="00F52FF9" w:rsidRPr="00426364" w:rsidRDefault="00F52FF9" w:rsidP="00426364">
      <w:pPr>
        <w:shd w:val="clear" w:color="auto" w:fill="FFFFFF"/>
        <w:spacing w:after="0" w:line="240" w:lineRule="auto"/>
        <w:ind w:firstLine="154"/>
        <w:jc w:val="right"/>
        <w:rPr>
          <w:rFonts w:ascii="Times New Roman" w:hAnsi="Times New Roman" w:cs="Times New Roman"/>
          <w:color w:val="2B2B2B"/>
          <w:sz w:val="28"/>
          <w:szCs w:val="28"/>
        </w:rPr>
      </w:pPr>
      <w:r>
        <w:rPr>
          <w:rFonts w:ascii="Times New Roman" w:hAnsi="Times New Roman" w:cs="Times New Roman"/>
          <w:color w:val="2B2B2B"/>
          <w:sz w:val="28"/>
          <w:szCs w:val="28"/>
        </w:rPr>
        <w:t xml:space="preserve">                                                                     </w:t>
      </w:r>
      <w:r w:rsidRPr="000925BC">
        <w:rPr>
          <w:rFonts w:ascii="Times New Roman" w:hAnsi="Times New Roman" w:cs="Times New Roman"/>
          <w:color w:val="2B2B2B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color w:val="2B2B2B"/>
          <w:sz w:val="28"/>
          <w:szCs w:val="28"/>
        </w:rPr>
        <w:t>МДОУ</w:t>
      </w:r>
      <w:r w:rsidRPr="000925BC">
        <w:rPr>
          <w:rFonts w:ascii="Times New Roman" w:hAnsi="Times New Roman" w:cs="Times New Roman"/>
          <w:color w:val="2B2B2B"/>
          <w:sz w:val="28"/>
          <w:szCs w:val="28"/>
        </w:rPr>
        <w:t xml:space="preserve"> Центр развития</w:t>
      </w:r>
    </w:p>
    <w:p w:rsidR="00F52FF9" w:rsidRDefault="00F52FF9" w:rsidP="00426364">
      <w:pPr>
        <w:shd w:val="clear" w:color="auto" w:fill="FFFFFF"/>
        <w:spacing w:after="0" w:line="240" w:lineRule="auto"/>
        <w:ind w:firstLine="134"/>
        <w:jc w:val="right"/>
        <w:rPr>
          <w:rFonts w:ascii="Times New Roman" w:hAnsi="Times New Roman" w:cs="Times New Roman"/>
          <w:color w:val="2B2B2B"/>
          <w:sz w:val="28"/>
          <w:szCs w:val="28"/>
        </w:rPr>
      </w:pPr>
      <w:r w:rsidRPr="000925BC">
        <w:rPr>
          <w:rFonts w:ascii="Times New Roman" w:hAnsi="Times New Roman" w:cs="Times New Roman"/>
          <w:color w:val="2B2B2B"/>
          <w:sz w:val="28"/>
          <w:szCs w:val="28"/>
        </w:rPr>
        <w:t xml:space="preserve">ребёнка - детский сад «Сказка» </w:t>
      </w:r>
    </w:p>
    <w:p w:rsidR="00F52FF9" w:rsidRDefault="00F52FF9" w:rsidP="00426364">
      <w:pPr>
        <w:shd w:val="clear" w:color="auto" w:fill="FFFFFF"/>
        <w:spacing w:after="0" w:line="240" w:lineRule="auto"/>
        <w:ind w:firstLine="134"/>
        <w:jc w:val="right"/>
        <w:rPr>
          <w:rFonts w:ascii="Times New Roman" w:hAnsi="Times New Roman" w:cs="Times New Roman"/>
          <w:color w:val="2B2B2B"/>
          <w:sz w:val="28"/>
          <w:szCs w:val="28"/>
        </w:rPr>
      </w:pPr>
      <w:r w:rsidRPr="000925BC">
        <w:rPr>
          <w:rFonts w:ascii="Times New Roman" w:hAnsi="Times New Roman" w:cs="Times New Roman"/>
          <w:color w:val="2B2B2B"/>
          <w:sz w:val="28"/>
          <w:szCs w:val="28"/>
        </w:rPr>
        <w:t>п. Ивня Белгородской области</w:t>
      </w:r>
    </w:p>
    <w:p w:rsidR="00F52FF9" w:rsidRDefault="00F52FF9">
      <w:pPr>
        <w:rPr>
          <w:rFonts w:ascii="Times New Roman" w:hAnsi="Times New Roman" w:cs="Times New Roman"/>
          <w:sz w:val="28"/>
          <w:szCs w:val="28"/>
        </w:rPr>
      </w:pPr>
      <w:r w:rsidRPr="00B61F1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52FF9" w:rsidRDefault="00F52FF9">
      <w:pPr>
        <w:rPr>
          <w:rFonts w:ascii="Times New Roman" w:hAnsi="Times New Roman" w:cs="Times New Roman"/>
          <w:sz w:val="28"/>
          <w:szCs w:val="28"/>
        </w:rPr>
      </w:pPr>
    </w:p>
    <w:p w:rsidR="00F52FF9" w:rsidRDefault="00F52FF9">
      <w:pPr>
        <w:rPr>
          <w:rFonts w:ascii="Times New Roman" w:hAnsi="Times New Roman" w:cs="Times New Roman"/>
          <w:sz w:val="28"/>
          <w:szCs w:val="28"/>
        </w:rPr>
      </w:pPr>
    </w:p>
    <w:p w:rsidR="00F52FF9" w:rsidRDefault="00F52FF9">
      <w:pPr>
        <w:rPr>
          <w:rFonts w:ascii="Times New Roman" w:hAnsi="Times New Roman" w:cs="Times New Roman"/>
          <w:sz w:val="28"/>
          <w:szCs w:val="28"/>
        </w:rPr>
      </w:pPr>
    </w:p>
    <w:p w:rsidR="00F52FF9" w:rsidRPr="00A25227" w:rsidRDefault="00F52FF9" w:rsidP="00426364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F1C">
        <w:rPr>
          <w:rFonts w:ascii="Times New Roman" w:hAnsi="Times New Roman" w:cs="Times New Roman"/>
          <w:sz w:val="28"/>
          <w:szCs w:val="28"/>
        </w:rPr>
        <w:t>2015г.</w:t>
      </w:r>
    </w:p>
    <w:tbl>
      <w:tblPr>
        <w:tblW w:w="5502" w:type="pct"/>
        <w:tblCellSpacing w:w="7" w:type="dxa"/>
        <w:tblInd w:w="-28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0391"/>
      </w:tblGrid>
      <w:tr w:rsidR="00F52FF9" w:rsidRPr="004E2CAB">
        <w:trPr>
          <w:tblCellSpacing w:w="7" w:type="dxa"/>
        </w:trPr>
        <w:tc>
          <w:tcPr>
            <w:tcW w:w="4987" w:type="pct"/>
            <w:vAlign w:val="center"/>
          </w:tcPr>
          <w:p w:rsidR="00F52FF9" w:rsidRPr="0089032C" w:rsidRDefault="00F52FF9" w:rsidP="0089032C">
            <w:pPr>
              <w:pStyle w:val="c0"/>
              <w:shd w:val="clear" w:color="auto" w:fill="FFFFFF"/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F52FF9" w:rsidRPr="0089032C" w:rsidRDefault="00F52FF9" w:rsidP="0089032C">
            <w:pPr>
              <w:pStyle w:val="c0"/>
              <w:shd w:val="clear" w:color="auto" w:fill="FFFFFF"/>
              <w:spacing w:line="360" w:lineRule="auto"/>
              <w:rPr>
                <w:color w:val="444444"/>
                <w:sz w:val="28"/>
                <w:szCs w:val="28"/>
              </w:rPr>
            </w:pPr>
            <w:r w:rsidRPr="0089032C">
              <w:rPr>
                <w:sz w:val="28"/>
                <w:szCs w:val="28"/>
              </w:rPr>
              <w:t xml:space="preserve"> </w:t>
            </w:r>
            <w:r w:rsidRPr="0089032C">
              <w:rPr>
                <w:rStyle w:val="c1"/>
                <w:b/>
                <w:bCs/>
                <w:color w:val="444444"/>
                <w:sz w:val="28"/>
                <w:szCs w:val="28"/>
              </w:rPr>
              <w:t>Цели и задачи</w:t>
            </w:r>
            <w:r w:rsidRPr="0089032C">
              <w:rPr>
                <w:rStyle w:val="c1"/>
                <w:color w:val="444444"/>
                <w:sz w:val="28"/>
                <w:szCs w:val="28"/>
              </w:rPr>
              <w:t>: развивать у детей творческие способности, коммуникативные навыки.</w:t>
            </w:r>
          </w:p>
          <w:p w:rsidR="00F52FF9" w:rsidRPr="0089032C" w:rsidRDefault="00F52FF9" w:rsidP="0089032C">
            <w:pPr>
              <w:pStyle w:val="c0"/>
              <w:shd w:val="clear" w:color="auto" w:fill="FFFFFF"/>
              <w:spacing w:line="360" w:lineRule="auto"/>
              <w:rPr>
                <w:color w:val="444444"/>
                <w:sz w:val="28"/>
                <w:szCs w:val="28"/>
              </w:rPr>
            </w:pPr>
            <w:r w:rsidRPr="0089032C">
              <w:rPr>
                <w:rStyle w:val="c1"/>
                <w:color w:val="444444"/>
                <w:sz w:val="28"/>
                <w:szCs w:val="28"/>
              </w:rPr>
              <w:t>Доставить детям  и родителям радость и удовольствие от общения друг с другом, поддерживать интерес родителей к музыкальной, театральной, художественной и интеллектуальной деятельности детей в детском саду.</w:t>
            </w:r>
          </w:p>
          <w:p w:rsidR="00F52FF9" w:rsidRPr="0089032C" w:rsidRDefault="00F52FF9" w:rsidP="0089032C">
            <w:pPr>
              <w:pStyle w:val="c0"/>
              <w:shd w:val="clear" w:color="auto" w:fill="FFFFFF"/>
              <w:spacing w:before="0" w:after="0" w:line="360" w:lineRule="auto"/>
              <w:rPr>
                <w:color w:val="444444"/>
                <w:sz w:val="28"/>
                <w:szCs w:val="28"/>
              </w:rPr>
            </w:pPr>
            <w:bookmarkStart w:id="0" w:name="h_gjdgxs"/>
            <w:bookmarkEnd w:id="0"/>
            <w:r w:rsidRPr="0089032C">
              <w:rPr>
                <w:rStyle w:val="c1"/>
                <w:color w:val="444444"/>
                <w:sz w:val="28"/>
                <w:szCs w:val="28"/>
              </w:rPr>
              <w:t>Расширять формы работы с родителями</w:t>
            </w:r>
          </w:p>
          <w:p w:rsidR="00F52FF9" w:rsidRPr="0089032C" w:rsidRDefault="00F52FF9" w:rsidP="00F82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2FF9" w:rsidRPr="004E2CAB">
        <w:trPr>
          <w:tblCellSpacing w:w="7" w:type="dxa"/>
        </w:trPr>
        <w:tc>
          <w:tcPr>
            <w:tcW w:w="4987" w:type="pct"/>
            <w:vAlign w:val="center"/>
          </w:tcPr>
          <w:p w:rsidR="00F52FF9" w:rsidRPr="0089032C" w:rsidRDefault="00F52FF9" w:rsidP="00F8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032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 мероприятия</w:t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Ведущий: Добрый день, дорогие друзья! Начина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ем наш конкурс талантов </w:t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Его участники продемонстрируют вам свои таланты и способности. Вы увидите результаты совместной работы детей, их родителей и педагогов. </w:t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Представляем участников конкурса: семейные команды – «Солнышко» и «Звёздочка» </w:t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Приветствия команд </w:t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Ведущий: Не один конкурс не обходится без жюри. Разрешите мне его представить. </w:t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А сейчас команды покажут домашнее задание! </w:t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Участники конкурса исполняют песни, читают стихи </w:t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Ведущий: А теперь послушайте мою загадку. </w:t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Правильно, это радуга. </w:t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Ведущий: Кто из вас, детей и взрослых, не мечтал пробежать по радуге? </w:t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Сегодня мы осуществим свои мечты! Посмотрите, вот какая наша радуга! </w:t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Самый верхний цвет - прекрасный, </w:t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Цвет победы – ярко – красный! </w:t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Красным цветом на нашей радуге обозначена физическая культура. Предлагаю поиграть в подвижную игру «Кто быстрее соберёт кружок» </w:t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Подвижная игра «Кто быстрее соберёт кружок» </w:t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Ведущий: Молодцы! </w:t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(Дети и родители рассаживаётся.) </w:t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Цвет оранжевый сейчас </w:t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 сказку приглашает вас! </w:t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Если вместе вы читаете </w:t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Вы загадки разгадаете! </w:t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Задание для вас, взрослые! </w:t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Викторина </w:t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Ведущий: Назовите героя сказки, который мог разместить в газете такое объявление. Вспомните, как называется литературное произведение и кто его автор. </w:t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Ведущий предлагает задания по очереди двум командам </w:t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Предлагаю новое корыто, избы, столбовое хозяйство в обмен на стиральную машину. (Старуха из «Сказки о рыбаке и рыбке» А. С. Пушкина.) </w:t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Несу золотые яйца. Дорого. (Курочка Ряба из одноимённой русской народной сказки) </w:t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Потерян ключ из драгметалла. (Буратино из сказки «Золотой ключик» А. Н. Толстова) </w:t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Ветеринарные услуги с выездом в любую часть света. (Доктор Айболит из одноимённой сказки К. И. Толстого.) </w:t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Отмою всё! (Мойдодыр из одноимённой сказки К. И. Чуковский) </w:t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Туристическая фирма организует воздушное путешествие вдоль молочной реки с кисельными берегами. (Русская народная сказка «гуси - лебеди»). </w:t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Ведущий: </w:t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Жёлтый цвет </w:t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Поможет всем </w:t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Оценить старание, </w:t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Навыки, способности </w:t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Ваши в рисовании. </w:t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Детям и родителям предлагается нарисовать портреты своих семей </w:t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Ведущий: Отлично! Эти замечательные рисунки украсят нашу выставку. </w:t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Перед нами зелёная полоса радуги. Участники продемонстрируют свои способности в моделирование. </w:t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 каждой семье </w:t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Есть свой Кутюрье </w:t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Их старания оцените </w:t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На моделей посмотрите. </w:t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Родители и дети представляют модели одежды. </w:t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Ведущий: Это цвет у нас какой? </w:t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Ну конечно голубой! </w:t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Голубой цвет радуги предлагает посмотреть музыкальные номера. </w:t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Дети с родителями исполняют музыкальные номера </w:t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Танцевальная композиция «Маки» </w:t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Песня «Гномик» </w:t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Танец «Диско» </w:t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Ведущий: Молодцы! Какие талантливые дети и родители! </w:t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Синий цвет нашей радуги обозначает конкурс, который называется «Речевые игры» </w:t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Родители вспоминают пословицы и поговорки о воспитании. А с детьми проводится игра «Добавлялки». </w:t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Игра «Добавлялки». </w:t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Ок-ок-ок - сидит в поле … (теремок) Су-су-су – петушок прогнал… (лису) </w:t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Ок-ок-ок - покатился…(колобок) Цо-цо-цо – снесла курочка …(яйцо) </w:t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Ят-ят-ят - серый волк не съел… (козлят) Ёк-ёк-ёк – не садись на…(пенёк) </w:t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Ана-ана-ана – лебеди несут…(Ивана) </w:t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Ведущий: Молодцы! </w:t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Фиолетовый цвет </w:t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Вам, друзья, даёт совет- </w:t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С математикой дружите, </w:t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И задания решите! </w:t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«Узоры из геометрических фигур» </w:t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Ведущий: И наконец, заключительный конкурс «Фруктовый натюрморт» </w:t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Перед вами – </w:t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Фруктов груда </w:t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И красивая посуда. </w:t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Надо фрукты сосчитать </w:t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И красиво их подать. </w:t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Блюдам необычным, </w:t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Ярким, экзотичным, </w:t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Приложив старание, </w:t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Придумайте название. </w:t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Ведущий: Все конкурсные задания позади. А сейчас слово предоставляется жюри. </w:t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0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Подведение итогов конкурса.</w:t>
            </w:r>
          </w:p>
        </w:tc>
      </w:tr>
    </w:tbl>
    <w:p w:rsidR="00F52FF9" w:rsidRDefault="00F52FF9">
      <w:pPr>
        <w:rPr>
          <w:rFonts w:ascii="Times New Roman" w:hAnsi="Times New Roman" w:cs="Times New Roman"/>
          <w:sz w:val="40"/>
          <w:szCs w:val="40"/>
        </w:rPr>
      </w:pPr>
    </w:p>
    <w:p w:rsidR="00F52FF9" w:rsidRPr="00B61F1C" w:rsidRDefault="00F52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</w:t>
      </w:r>
    </w:p>
    <w:sectPr w:rsidR="00F52FF9" w:rsidRPr="00B61F1C" w:rsidSect="007D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C1C"/>
    <w:rsid w:val="0000592B"/>
    <w:rsid w:val="00014CD0"/>
    <w:rsid w:val="00067F78"/>
    <w:rsid w:val="000925BC"/>
    <w:rsid w:val="000D0A58"/>
    <w:rsid w:val="001C7AC5"/>
    <w:rsid w:val="00226912"/>
    <w:rsid w:val="00426364"/>
    <w:rsid w:val="004E2CAB"/>
    <w:rsid w:val="004E762D"/>
    <w:rsid w:val="00677D1D"/>
    <w:rsid w:val="007D3026"/>
    <w:rsid w:val="0089032C"/>
    <w:rsid w:val="008C4559"/>
    <w:rsid w:val="009B551D"/>
    <w:rsid w:val="00A25227"/>
    <w:rsid w:val="00B61F1C"/>
    <w:rsid w:val="00B91778"/>
    <w:rsid w:val="00D4365B"/>
    <w:rsid w:val="00F52FF9"/>
    <w:rsid w:val="00F73F42"/>
    <w:rsid w:val="00F82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2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">
    <w:name w:val="c0"/>
    <w:basedOn w:val="Normal"/>
    <w:uiPriority w:val="99"/>
    <w:rsid w:val="0089032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8903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6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6980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6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56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56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56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6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56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569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56980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569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56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569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569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569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1569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56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1569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569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56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6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6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56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6981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6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56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56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56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69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56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569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56978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569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569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569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569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569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1569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569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1569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56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6</Pages>
  <Words>682</Words>
  <Characters>3888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Владелец</cp:lastModifiedBy>
  <cp:revision>10</cp:revision>
  <dcterms:created xsi:type="dcterms:W3CDTF">2015-09-01T15:13:00Z</dcterms:created>
  <dcterms:modified xsi:type="dcterms:W3CDTF">2015-10-09T10:53:00Z</dcterms:modified>
</cp:coreProperties>
</file>