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17" w:rsidRPr="008E085D" w:rsidRDefault="00C05A17" w:rsidP="004334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 осеннего праздника</w:t>
      </w:r>
      <w:r w:rsidRPr="003C24C9">
        <w:rPr>
          <w:rFonts w:ascii="Times New Roman" w:hAnsi="Times New Roman"/>
          <w:b/>
          <w:sz w:val="28"/>
          <w:szCs w:val="28"/>
        </w:rPr>
        <w:t xml:space="preserve"> «Осень в лесу» во второй младшей группе</w:t>
      </w:r>
    </w:p>
    <w:p w:rsidR="00C05A17" w:rsidRDefault="00C05A17" w:rsidP="008E085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Подготовили и провели</w:t>
      </w:r>
    </w:p>
    <w:p w:rsidR="00C05A17" w:rsidRPr="008E085D" w:rsidRDefault="00C05A17" w:rsidP="008E085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музыкальный руководитель</w:t>
      </w:r>
    </w:p>
    <w:p w:rsidR="00C05A17" w:rsidRPr="008E085D" w:rsidRDefault="00C05A17" w:rsidP="008E085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Шкарбаненко О.О.</w:t>
      </w:r>
    </w:p>
    <w:p w:rsidR="00C05A17" w:rsidRDefault="00C05A17" w:rsidP="008E085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Воспитатели</w:t>
      </w:r>
    </w:p>
    <w:p w:rsidR="00C05A17" w:rsidRPr="008E085D" w:rsidRDefault="00C05A17" w:rsidP="004334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5A17" w:rsidRDefault="00C05A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C05A17" w:rsidRDefault="00C05A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Взрослые: </w:t>
      </w:r>
      <w:r>
        <w:rPr>
          <w:rFonts w:ascii="Times New Roman" w:hAnsi="Times New Roman"/>
          <w:sz w:val="28"/>
          <w:szCs w:val="28"/>
        </w:rPr>
        <w:t>Ведущий, медведь, лиса.</w:t>
      </w:r>
    </w:p>
    <w:p w:rsidR="00C05A17" w:rsidRDefault="00C05A17" w:rsidP="001A0C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C9F"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Учить детей петь естественным голосом, без напряжения</w:t>
      </w:r>
    </w:p>
    <w:p w:rsidR="00C05A17" w:rsidRDefault="00C05A17" w:rsidP="001A0C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 произносить слова в песне, понимать их смысл</w:t>
      </w:r>
    </w:p>
    <w:p w:rsidR="00C05A17" w:rsidRDefault="00C05A17" w:rsidP="001A0C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коллективное пение: учить одновременно начинать и заканчивать песню, петь дружно и слаженно</w:t>
      </w:r>
    </w:p>
    <w:p w:rsidR="00C05A17" w:rsidRDefault="00C05A17" w:rsidP="001A0C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двигательную активность детей  под музыку  с использованием предметов(листьев, деревянных ложек)</w:t>
      </w:r>
    </w:p>
    <w:p w:rsidR="00C05A17" w:rsidRDefault="00C05A17" w:rsidP="001A0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Pr="001A0C9F" w:rsidRDefault="00C05A17" w:rsidP="001A0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6945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листья по количеству детей, шапочки грибов, бочонок с медом, деревянные ложки, корзина для Лисы, костюм Лисы, костюм Медведя, пенек, деревья, грибочки бутафорские,</w:t>
      </w:r>
    </w:p>
    <w:p w:rsidR="00C05A17" w:rsidRDefault="00C05A17" w:rsidP="0069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Репертуар:</w:t>
      </w:r>
    </w:p>
    <w:p w:rsidR="00C05A17" w:rsidRDefault="00C05A17" w:rsidP="0069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«Дождика слезинки» музыка Т. Лукониной  </w:t>
      </w:r>
    </w:p>
    <w:p w:rsidR="00C05A17" w:rsidRDefault="00C05A17" w:rsidP="0069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Пляска с листочками»</w:t>
      </w:r>
    </w:p>
    <w:p w:rsidR="00C05A17" w:rsidRDefault="00C05A17" w:rsidP="0069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 Средняя группа приложение 27</w:t>
      </w:r>
    </w:p>
    <w:p w:rsidR="00C05A17" w:rsidRDefault="00C05A17" w:rsidP="0069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 грибов «Мы  в лесу растем»</w:t>
      </w:r>
    </w:p>
    <w:p w:rsidR="00C05A17" w:rsidRDefault="00C05A17" w:rsidP="0069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Т. Лукониной</w:t>
      </w:r>
    </w:p>
    <w:p w:rsidR="00C05A17" w:rsidRDefault="00C05A17" w:rsidP="0069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«У медведя во бору»</w:t>
      </w:r>
    </w:p>
    <w:p w:rsidR="00C05A17" w:rsidRDefault="00C05A17" w:rsidP="0069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«Калинка»  русская народная(развитие чувства ритма)</w:t>
      </w:r>
    </w:p>
    <w:p w:rsidR="00C05A17" w:rsidRDefault="00C05A17" w:rsidP="0069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Парная пляска  «Поссорились – помирились» Конспект Младшая группа Приложение 55</w:t>
      </w:r>
    </w:p>
    <w:p w:rsidR="00C05A17" w:rsidRDefault="00C05A17" w:rsidP="0069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Ход праздника</w:t>
      </w:r>
    </w:p>
    <w:p w:rsidR="00C05A17" w:rsidRPr="00E17D2E" w:rsidRDefault="00C05A17" w:rsidP="0069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A17" w:rsidRDefault="00C05A17" w:rsidP="006945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 по-осеннему  украшен. Дети входят с воспитателем в зал, рассматривают  оформление зала</w:t>
      </w:r>
    </w:p>
    <w:p w:rsidR="00C05A17" w:rsidRDefault="00C05A17" w:rsidP="0069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Мы попали в лес осенний</w:t>
      </w:r>
    </w:p>
    <w:p w:rsidR="00C05A17" w:rsidRDefault="00C05A17" w:rsidP="00694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хотим здесь погулять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ещё повеселиться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друзьями поиграть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вот и птички – невелички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Прилетели в гости к нам.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сегодня  угощу их,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Сладких зернышек им дам.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(имитация – «сыплет зернышки»)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Pr="00E17D2E" w:rsidRDefault="00C05A17" w:rsidP="00D913F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17D2E">
        <w:rPr>
          <w:rFonts w:ascii="Times New Roman" w:hAnsi="Times New Roman"/>
          <w:b/>
          <w:i/>
          <w:sz w:val="28"/>
          <w:szCs w:val="28"/>
        </w:rPr>
        <w:t>Упражнение «Ой, летали птички»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(после упражнения дети « летят» на стульчики)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46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Музыка играет, ветерок поет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Слышу, кто-то  к нам  сюда  идет!</w:t>
      </w:r>
    </w:p>
    <w:p w:rsidR="00C05A17" w:rsidRPr="0069451E" w:rsidRDefault="00C05A17" w:rsidP="00D913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9451E">
        <w:rPr>
          <w:rFonts w:ascii="Times New Roman" w:hAnsi="Times New Roman"/>
          <w:i/>
          <w:sz w:val="28"/>
          <w:szCs w:val="28"/>
        </w:rPr>
        <w:t>(под музыку  входит Лиса)</w:t>
      </w:r>
    </w:p>
    <w:p w:rsidR="00C05A17" w:rsidRPr="0069451E" w:rsidRDefault="00C05A17" w:rsidP="00D913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Уж как осень наступила,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деревья нарядила.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осинке  яркие листочки висят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рябинке, красны ягодки, горят.</w:t>
      </w:r>
    </w:p>
    <w:p w:rsidR="00C05A17" w:rsidRPr="0069451E" w:rsidRDefault="00C05A17" w:rsidP="00D913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9451E">
        <w:rPr>
          <w:rFonts w:ascii="Times New Roman" w:hAnsi="Times New Roman"/>
          <w:i/>
          <w:sz w:val="28"/>
          <w:szCs w:val="28"/>
        </w:rPr>
        <w:t>останавливается  и демонстрирует наряд)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и я принарядилась-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меня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Платье рыжее надела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осенний я не зря.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Здравствуйте ребятки!  Вы меня узнали?  Кто я?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Pr="0069451E" w:rsidRDefault="00C05A17" w:rsidP="00D913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9451E">
        <w:rPr>
          <w:rFonts w:ascii="Times New Roman" w:hAnsi="Times New Roman"/>
          <w:i/>
          <w:sz w:val="28"/>
          <w:szCs w:val="28"/>
        </w:rPr>
        <w:t>Лиса  ходит по залу  и разбрасывает  листья)</w:t>
      </w:r>
    </w:p>
    <w:p w:rsidR="00C05A17" w:rsidRPr="0069451E" w:rsidRDefault="00C05A17" w:rsidP="00D913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 Разбросала  листики Осень золотая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Кружит ветер листики, собирая  в стаю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Выходите, дети, с лисонькой играть 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Золотые листики будем собирать 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берут в руки по два листочка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Лисонька  посмотри  наши дети умеют танцевать с листочками и  сейчас мы тебе  покажем как.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Pr="00E17D2E" w:rsidRDefault="00C05A17" w:rsidP="00D913F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17D2E">
        <w:rPr>
          <w:rFonts w:ascii="Times New Roman" w:hAnsi="Times New Roman"/>
          <w:b/>
          <w:i/>
          <w:sz w:val="28"/>
          <w:szCs w:val="28"/>
        </w:rPr>
        <w:t>«Танец  с листочками»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46D">
        <w:rPr>
          <w:rFonts w:ascii="Times New Roman" w:hAnsi="Times New Roman"/>
          <w:b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По дорожке я пойду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листочки соберу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отдают листочки Лисе.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Какой замечательный танец (хвалит детей)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AA3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Послушай  Лисонька, какие стихи  знают наши дети </w:t>
      </w:r>
    </w:p>
    <w:p w:rsidR="00C05A17" w:rsidRDefault="00C05A17" w:rsidP="00AA31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451E">
        <w:rPr>
          <w:rFonts w:ascii="Times New Roman" w:hAnsi="Times New Roman"/>
          <w:b/>
          <w:sz w:val="28"/>
          <w:szCs w:val="28"/>
        </w:rPr>
        <w:t xml:space="preserve">Дети читают стихи про листья </w:t>
      </w:r>
    </w:p>
    <w:p w:rsidR="00C05A17" w:rsidRDefault="00C05A17" w:rsidP="00AA31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Листик желтый</w:t>
      </w:r>
    </w:p>
    <w:p w:rsidR="00C05A17" w:rsidRDefault="00C05A17" w:rsidP="00AA31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Листик красный</w:t>
      </w:r>
    </w:p>
    <w:p w:rsidR="00C05A17" w:rsidRDefault="00C05A17" w:rsidP="00AA31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Листья расписные</w:t>
      </w:r>
    </w:p>
    <w:p w:rsidR="00C05A17" w:rsidRDefault="00C05A17" w:rsidP="00AA31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коричневый зеленый</w:t>
      </w:r>
    </w:p>
    <w:p w:rsidR="00C05A17" w:rsidRDefault="00C05A17" w:rsidP="00AA31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листики сухие</w:t>
      </w:r>
    </w:p>
    <w:p w:rsidR="00C05A17" w:rsidRDefault="00C05A17" w:rsidP="00AA31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AA31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Ветер с листьями играет,</w:t>
      </w:r>
      <w:r>
        <w:rPr>
          <w:rFonts w:ascii="Times New Roman" w:hAnsi="Times New Roman"/>
          <w:sz w:val="28"/>
          <w:szCs w:val="28"/>
        </w:rPr>
        <w:br/>
        <w:t>Листья с веток обрывает</w:t>
      </w:r>
    </w:p>
    <w:p w:rsidR="00C05A17" w:rsidRDefault="00C05A17" w:rsidP="00AA31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Литься желтые летят</w:t>
      </w:r>
    </w:p>
    <w:p w:rsidR="00C05A17" w:rsidRDefault="00C05A17" w:rsidP="00AA31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 под ноги ребят</w:t>
      </w:r>
    </w:p>
    <w:p w:rsidR="00C05A17" w:rsidRDefault="00C05A17" w:rsidP="00AA31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AA31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AA31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 ветке лист кленовый</w:t>
      </w:r>
    </w:p>
    <w:p w:rsidR="00C05A17" w:rsidRDefault="00C05A17" w:rsidP="00AA31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нынче он совсем как новый</w:t>
      </w:r>
    </w:p>
    <w:p w:rsidR="00C05A17" w:rsidRDefault="00C05A17" w:rsidP="00AA31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румяный золотой</w:t>
      </w:r>
    </w:p>
    <w:p w:rsidR="00C05A17" w:rsidRDefault="00C05A17" w:rsidP="00AA31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куда листок постой</w:t>
      </w:r>
    </w:p>
    <w:p w:rsidR="00C05A17" w:rsidRDefault="00C05A17" w:rsidP="00AA31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фонограмма дождя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Слышите,  что это за шум?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Мы про дождик песню знаем и тебе её подарим!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Pr="00E17D2E" w:rsidRDefault="00C05A17" w:rsidP="00D913F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17D2E">
        <w:rPr>
          <w:rFonts w:ascii="Times New Roman" w:hAnsi="Times New Roman"/>
          <w:b/>
          <w:i/>
          <w:sz w:val="28"/>
          <w:szCs w:val="28"/>
        </w:rPr>
        <w:t>«Дождика слезинки» музыка  Т. Лукониной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Если тучка  хмурая дождиком прольет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полянке вырастет  множество грибов </w:t>
      </w:r>
    </w:p>
    <w:p w:rsidR="00C05A17" w:rsidRPr="001A7E54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E54">
        <w:rPr>
          <w:rFonts w:ascii="Times New Roman" w:hAnsi="Times New Roman"/>
          <w:sz w:val="28"/>
          <w:szCs w:val="28"/>
        </w:rPr>
        <w:t>Ведущая одевает детям шапочки грибов</w:t>
      </w:r>
    </w:p>
    <w:p w:rsidR="00C05A17" w:rsidRPr="001A7E54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E54">
        <w:rPr>
          <w:rFonts w:ascii="Times New Roman" w:hAnsi="Times New Roman"/>
          <w:b/>
          <w:sz w:val="28"/>
          <w:szCs w:val="28"/>
        </w:rPr>
        <w:t>Ведущая:</w:t>
      </w:r>
      <w:r w:rsidRPr="001A7E54">
        <w:rPr>
          <w:rFonts w:ascii="Times New Roman" w:hAnsi="Times New Roman"/>
          <w:sz w:val="28"/>
          <w:szCs w:val="28"/>
        </w:rPr>
        <w:t xml:space="preserve"> Вставайте в кружок</w:t>
      </w:r>
    </w:p>
    <w:p w:rsidR="00C05A17" w:rsidRPr="00E17D2E" w:rsidRDefault="00C05A17" w:rsidP="00D913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Смотрите, какие  грибы выросли на поляне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Pr="00E17D2E" w:rsidRDefault="00C05A17" w:rsidP="00D913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 xml:space="preserve">  Дети исполняют танец грибов  « Мы в лесу растем»</w:t>
      </w:r>
    </w:p>
    <w:p w:rsidR="00C05A17" w:rsidRPr="001A7E54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Лиса</w:t>
      </w:r>
      <w:r w:rsidRPr="001A7E54">
        <w:rPr>
          <w:rFonts w:ascii="Times New Roman" w:hAnsi="Times New Roman"/>
          <w:sz w:val="28"/>
          <w:szCs w:val="28"/>
        </w:rPr>
        <w:t>: Вот возьму и догоню просто вас повеселю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Ребята, убегают  на стульчики, в это время выходит медведь и садится на пенек имитация «спит»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Дети, посмотрите кто это  уснул в лесу?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 xml:space="preserve">Лиса: </w:t>
      </w:r>
      <w:r>
        <w:rPr>
          <w:rFonts w:ascii="Times New Roman" w:hAnsi="Times New Roman"/>
          <w:sz w:val="28"/>
          <w:szCs w:val="28"/>
        </w:rPr>
        <w:t xml:space="preserve"> Это мишка косолапый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целый день сосет он лапу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словно сладкую конфету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разбудите его дети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поют: Игра «У медведя во  бору»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Кто же петь так громко может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Сон мой крепкий кто тревожит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Посмотри скорее Мишка  в гости к нам пришли детишки.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 рычи, не серчай, а гостей скорей встречай!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Здравствуйте дети,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разбудили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медку принести не забыли?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Как же мы помним, что ты сладкоежка..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На- подкрепись  и немножко поешь- ка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(Дает бочонок с медом, мишка берет ложку,  ест)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Вот теперь другое дело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 пляс пускаться смело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(Детям раздают  ложки,  дети исполняю русскую народную  «Калинка» Медведь  танцует,  Лиса играет на ложках  вместе с детьми и ведущей)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Какие вы молодцы , веселые и дружные какие ребятишки!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Ведущий :</w:t>
      </w:r>
      <w:r>
        <w:rPr>
          <w:rFonts w:ascii="Times New Roman" w:hAnsi="Times New Roman"/>
          <w:sz w:val="28"/>
          <w:szCs w:val="28"/>
        </w:rPr>
        <w:t xml:space="preserve"> Конечно дружные 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если даже поссоримся, то тут же помиримся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 дети: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Давайте покажем Мишке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танец « Поссорились – помирились»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находят пару и встают по кругу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Pr="00E17D2E" w:rsidRDefault="00C05A17" w:rsidP="00D913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Исполняют танец</w:t>
      </w:r>
      <w:r>
        <w:rPr>
          <w:rFonts w:ascii="Times New Roman" w:hAnsi="Times New Roman"/>
          <w:b/>
          <w:sz w:val="28"/>
          <w:szCs w:val="28"/>
        </w:rPr>
        <w:t xml:space="preserve"> «Поссорились, помирились»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Хватит  Мишенька плясать, ты ложись -ка лучше спать 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 в берлоге до весны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смотри цветные сны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Медведь:</w:t>
      </w:r>
      <w:r>
        <w:rPr>
          <w:rFonts w:ascii="Times New Roman" w:hAnsi="Times New Roman"/>
          <w:sz w:val="28"/>
          <w:szCs w:val="28"/>
        </w:rPr>
        <w:t xml:space="preserve"> Прощайте  дети мне пора , зима стоит  уж  у двора 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(медведь уходит)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7D2E">
        <w:rPr>
          <w:rFonts w:ascii="Times New Roman" w:hAnsi="Times New Roman"/>
          <w:b/>
          <w:sz w:val="28"/>
          <w:szCs w:val="28"/>
        </w:rPr>
        <w:t>Лиса:</w:t>
      </w:r>
      <w:r>
        <w:rPr>
          <w:rFonts w:ascii="Times New Roman" w:hAnsi="Times New Roman"/>
          <w:sz w:val="28"/>
          <w:szCs w:val="28"/>
        </w:rPr>
        <w:t xml:space="preserve"> Славно мы повеселились 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поплясали порезвились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пришла пора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расставаться нам друзья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Собрала яблоки в лесу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вас я детвора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эти яблоки дарю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вас за все благодарю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(отдает корзинку с яблоками ведущей)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крепко за руки беритесь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за другом становитесь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тропинке я пойду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домой вас приведу.</w:t>
      </w: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под музыку за Лисичкой идут в группу)</w:t>
      </w:r>
      <w:bookmarkStart w:id="0" w:name="_GoBack"/>
      <w:bookmarkEnd w:id="0"/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Default="00C05A17" w:rsidP="00D91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A17" w:rsidRPr="00D913F3" w:rsidRDefault="00C05A17">
      <w:pPr>
        <w:rPr>
          <w:rFonts w:ascii="Times New Roman" w:hAnsi="Times New Roman"/>
          <w:sz w:val="28"/>
          <w:szCs w:val="28"/>
        </w:rPr>
      </w:pPr>
    </w:p>
    <w:sectPr w:rsidR="00C05A17" w:rsidRPr="00D913F3" w:rsidSect="0056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3F3"/>
    <w:rsid w:val="0007007D"/>
    <w:rsid w:val="001A0C9F"/>
    <w:rsid w:val="001A7E54"/>
    <w:rsid w:val="00301FBC"/>
    <w:rsid w:val="003C02FA"/>
    <w:rsid w:val="003C24C9"/>
    <w:rsid w:val="003D4353"/>
    <w:rsid w:val="0043346D"/>
    <w:rsid w:val="00477EAA"/>
    <w:rsid w:val="00566C19"/>
    <w:rsid w:val="00567633"/>
    <w:rsid w:val="00623FA5"/>
    <w:rsid w:val="0069451E"/>
    <w:rsid w:val="00767469"/>
    <w:rsid w:val="008E085D"/>
    <w:rsid w:val="00961918"/>
    <w:rsid w:val="00970C38"/>
    <w:rsid w:val="009B2B58"/>
    <w:rsid w:val="00AA31ED"/>
    <w:rsid w:val="00B175F2"/>
    <w:rsid w:val="00C05A17"/>
    <w:rsid w:val="00D33CC1"/>
    <w:rsid w:val="00D913F3"/>
    <w:rsid w:val="00E17D2E"/>
    <w:rsid w:val="00F9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5</Pages>
  <Words>762</Words>
  <Characters>4345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2014-10-07T15:48:00Z</dcterms:created>
  <dcterms:modified xsi:type="dcterms:W3CDTF">2015-03-18T12:35:00Z</dcterms:modified>
</cp:coreProperties>
</file>